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52" w:rsidRDefault="00E63352" w:rsidP="008C6F2C">
      <w:pPr>
        <w:pStyle w:val="CorpsdetexteAFPIF"/>
        <w:tabs>
          <w:tab w:val="right" w:leader="dot" w:pos="10206"/>
        </w:tabs>
        <w:spacing w:before="240"/>
        <w:jc w:val="center"/>
        <w:rPr>
          <w:rFonts w:eastAsia="Calibri"/>
          <w:b/>
          <w:sz w:val="18"/>
        </w:rPr>
      </w:pPr>
      <w:bookmarkStart w:id="0" w:name="_GoBack"/>
      <w:bookmarkEnd w:id="0"/>
      <w:r w:rsidRPr="00EA5FC5">
        <w:t xml:space="preserve">Centre de passation : </w:t>
      </w:r>
      <w:r w:rsidR="00486655" w:rsidRPr="008C6F2C">
        <w:rPr>
          <w:rFonts w:eastAsia="Calibri"/>
          <w:b/>
          <w:sz w:val="18"/>
        </w:rPr>
        <w:tab/>
      </w:r>
    </w:p>
    <w:p w:rsidR="0042730E" w:rsidRPr="008C6F2C" w:rsidRDefault="0042730E" w:rsidP="00C86488">
      <w:pPr>
        <w:pStyle w:val="CorpsdetexteAFPIF"/>
        <w:tabs>
          <w:tab w:val="right" w:leader="dot" w:pos="10206"/>
        </w:tabs>
        <w:jc w:val="center"/>
        <w:rPr>
          <w:rFonts w:eastAsia="Calibri"/>
          <w:b/>
          <w:sz w:val="18"/>
        </w:rPr>
      </w:pPr>
    </w:p>
    <w:tbl>
      <w:tblPr>
        <w:tblW w:w="1051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2409"/>
        <w:gridCol w:w="1560"/>
        <w:gridCol w:w="3402"/>
        <w:gridCol w:w="1444"/>
      </w:tblGrid>
      <w:tr w:rsidR="002D3420" w:rsidRPr="008A4EB8" w:rsidTr="007A6864">
        <w:tc>
          <w:tcPr>
            <w:tcW w:w="1697" w:type="dxa"/>
            <w:tcBorders>
              <w:top w:val="nil"/>
              <w:left w:val="nil"/>
            </w:tcBorders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</w:rPr>
            </w:pPr>
            <w:r w:rsidRPr="008A4EB8">
              <w:rPr>
                <w:rFonts w:ascii="Verdana" w:hAnsi="Verdana"/>
                <w:b/>
                <w:sz w:val="20"/>
                <w:szCs w:val="20"/>
              </w:rPr>
              <w:t>Inscriptions</w:t>
            </w:r>
          </w:p>
        </w:tc>
        <w:tc>
          <w:tcPr>
            <w:tcW w:w="1560" w:type="dxa"/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Convocations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20" w:rsidRPr="008A4EB8" w:rsidRDefault="002D3420" w:rsidP="007A6864">
            <w:pPr>
              <w:rPr>
                <w:rFonts w:ascii="Verdana" w:hAnsi="Verdana"/>
                <w:b/>
                <w:sz w:val="20"/>
              </w:rPr>
            </w:pPr>
            <w:r w:rsidRPr="008A4EB8">
              <w:rPr>
                <w:rFonts w:ascii="Verdana" w:hAnsi="Verdana"/>
                <w:b/>
                <w:sz w:val="20"/>
                <w:szCs w:val="20"/>
              </w:rPr>
              <w:t>Epreuves*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</w:rPr>
            </w:pPr>
            <w:r w:rsidRPr="008A4EB8">
              <w:rPr>
                <w:rFonts w:ascii="Verdana" w:hAnsi="Verdana"/>
                <w:b/>
                <w:sz w:val="20"/>
                <w:szCs w:val="20"/>
              </w:rPr>
              <w:t>Résultats</w:t>
            </w:r>
          </w:p>
        </w:tc>
      </w:tr>
      <w:tr w:rsidR="002D3420" w:rsidRPr="008A4EB8" w:rsidTr="007A6864">
        <w:trPr>
          <w:trHeight w:val="486"/>
        </w:trPr>
        <w:tc>
          <w:tcPr>
            <w:tcW w:w="1697" w:type="dxa"/>
            <w:vMerge w:val="restart"/>
            <w:shd w:val="clear" w:color="auto" w:fill="auto"/>
            <w:vAlign w:val="center"/>
          </w:tcPr>
          <w:p w:rsidR="002D3420" w:rsidRPr="00A73AA4" w:rsidRDefault="00C86488" w:rsidP="00C8648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Session CNED Juillet 201</w:t>
            </w:r>
            <w:r w:rsidR="00666320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2D3420" w:rsidP="002D342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 1</w:t>
            </w:r>
            <w:r w:rsidRPr="002D3420">
              <w:rPr>
                <w:rFonts w:ascii="Verdana" w:hAnsi="Verdana"/>
                <w:sz w:val="20"/>
                <w:vertAlign w:val="superscript"/>
              </w:rPr>
              <w:t>er</w:t>
            </w:r>
            <w:r w:rsidR="00666320">
              <w:rPr>
                <w:rFonts w:ascii="Verdana" w:hAnsi="Verdana"/>
                <w:sz w:val="20"/>
              </w:rPr>
              <w:t xml:space="preserve"> au 23</w:t>
            </w:r>
            <w:r>
              <w:rPr>
                <w:rFonts w:ascii="Verdana" w:hAnsi="Verdana"/>
                <w:sz w:val="20"/>
              </w:rPr>
              <w:t xml:space="preserve"> février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Default="002D3420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 avril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D96EBB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70050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64">
                  <w:rPr>
                    <w:rFonts w:ascii="MS Gothic" w:eastAsia="MS Gothic" w:hAnsi="Verdana" w:hint="eastAsia"/>
                    <w:sz w:val="20"/>
                  </w:rPr>
                  <w:t>☐</w:t>
                </w:r>
              </w:sdtContent>
            </w:sdt>
            <w:r w:rsidR="002D3420">
              <w:rPr>
                <w:rFonts w:ascii="Verdana" w:hAnsi="Verdana"/>
                <w:sz w:val="20"/>
              </w:rPr>
              <w:t>Entre le 10 et le 20 avril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666320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  <w:r w:rsidR="002D3420">
              <w:rPr>
                <w:rFonts w:ascii="Verdana" w:hAnsi="Verdana"/>
                <w:sz w:val="20"/>
              </w:rPr>
              <w:t xml:space="preserve"> mai</w:t>
            </w:r>
          </w:p>
        </w:tc>
      </w:tr>
      <w:tr w:rsidR="002D3420" w:rsidRPr="008A4EB8" w:rsidTr="007A6864">
        <w:trPr>
          <w:trHeight w:val="486"/>
        </w:trPr>
        <w:tc>
          <w:tcPr>
            <w:tcW w:w="1697" w:type="dxa"/>
            <w:vMerge/>
            <w:shd w:val="clear" w:color="auto" w:fill="auto"/>
            <w:vAlign w:val="center"/>
          </w:tcPr>
          <w:p w:rsidR="002D3420" w:rsidRDefault="002D3420" w:rsidP="00C8648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666320" w:rsidP="002D342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 19 mars au 6</w:t>
            </w:r>
            <w:r w:rsidR="002D3420">
              <w:rPr>
                <w:rFonts w:ascii="Verdana" w:hAnsi="Verdana"/>
                <w:sz w:val="20"/>
              </w:rPr>
              <w:t xml:space="preserve"> avril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Default="002D3420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 mai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D96EBB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60184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3420">
              <w:rPr>
                <w:rFonts w:ascii="Verdana" w:hAnsi="Verdana"/>
                <w:sz w:val="20"/>
              </w:rPr>
              <w:t xml:space="preserve">Entre le </w:t>
            </w:r>
            <w:r w:rsidR="00133CAA">
              <w:rPr>
                <w:rFonts w:ascii="Verdana" w:hAnsi="Verdana"/>
                <w:sz w:val="20"/>
              </w:rPr>
              <w:t xml:space="preserve">22 </w:t>
            </w:r>
            <w:r w:rsidR="00666320">
              <w:rPr>
                <w:rFonts w:ascii="Verdana" w:hAnsi="Verdana"/>
                <w:sz w:val="20"/>
              </w:rPr>
              <w:t>et le 31 mai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86488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 juin</w:t>
            </w:r>
          </w:p>
        </w:tc>
      </w:tr>
      <w:tr w:rsidR="002D3420" w:rsidRPr="00A73AA4" w:rsidTr="007A6864">
        <w:trPr>
          <w:trHeight w:val="486"/>
        </w:trPr>
        <w:tc>
          <w:tcPr>
            <w:tcW w:w="1697" w:type="dxa"/>
            <w:vMerge w:val="restart"/>
            <w:shd w:val="clear" w:color="auto" w:fill="auto"/>
            <w:vAlign w:val="center"/>
          </w:tcPr>
          <w:p w:rsidR="002D3420" w:rsidRPr="00A73AA4" w:rsidRDefault="00C86488" w:rsidP="00C8648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Session CNED Janvier 201</w:t>
            </w:r>
            <w:r w:rsidR="00666320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2D3420" w:rsidP="002D3420">
            <w:pPr>
              <w:jc w:val="center"/>
              <w:rPr>
                <w:rFonts w:ascii="Verdana" w:hAnsi="Verdana"/>
                <w:sz w:val="20"/>
              </w:rPr>
            </w:pPr>
            <w:r w:rsidRPr="00A73AA4">
              <w:rPr>
                <w:rFonts w:ascii="Verdana" w:hAnsi="Verdana"/>
                <w:sz w:val="20"/>
              </w:rPr>
              <w:t xml:space="preserve">du </w:t>
            </w:r>
            <w:r w:rsidR="00666320">
              <w:rPr>
                <w:rFonts w:ascii="Verdana" w:hAnsi="Verdana"/>
                <w:sz w:val="20"/>
              </w:rPr>
              <w:t>6</w:t>
            </w:r>
            <w:r>
              <w:rPr>
                <w:rFonts w:ascii="Verdana" w:hAnsi="Verdana"/>
                <w:sz w:val="20"/>
              </w:rPr>
              <w:t xml:space="preserve"> au 31 août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Pr="00A73AA4" w:rsidRDefault="002A53A1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2D3420">
              <w:rPr>
                <w:rFonts w:ascii="Verdana" w:hAnsi="Verdana"/>
                <w:sz w:val="20"/>
              </w:rPr>
              <w:t xml:space="preserve"> octobre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D96EBB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205583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3420" w:rsidRPr="00A73AA4">
              <w:rPr>
                <w:rFonts w:ascii="Verdana" w:hAnsi="Verdana"/>
                <w:sz w:val="20"/>
              </w:rPr>
              <w:t xml:space="preserve">Entre le </w:t>
            </w:r>
            <w:r w:rsidR="002A53A1">
              <w:rPr>
                <w:rFonts w:ascii="Verdana" w:hAnsi="Verdana"/>
                <w:sz w:val="20"/>
              </w:rPr>
              <w:t>16 et le 24</w:t>
            </w:r>
            <w:r w:rsidR="00C86488">
              <w:rPr>
                <w:rFonts w:ascii="Verdana" w:hAnsi="Verdana"/>
                <w:sz w:val="20"/>
              </w:rPr>
              <w:t xml:space="preserve"> octobre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42236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="00C86488">
              <w:rPr>
                <w:rFonts w:ascii="Verdana" w:hAnsi="Verdana"/>
                <w:sz w:val="20"/>
              </w:rPr>
              <w:t xml:space="preserve"> novembre</w:t>
            </w:r>
          </w:p>
        </w:tc>
      </w:tr>
      <w:tr w:rsidR="002D3420" w:rsidRPr="008A4EB8" w:rsidTr="007A6864">
        <w:trPr>
          <w:trHeight w:val="486"/>
        </w:trPr>
        <w:tc>
          <w:tcPr>
            <w:tcW w:w="1697" w:type="dxa"/>
            <w:vMerge/>
            <w:shd w:val="clear" w:color="auto" w:fill="auto"/>
          </w:tcPr>
          <w:p w:rsidR="002D3420" w:rsidRDefault="002D3420" w:rsidP="00871B2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42236" w:rsidP="002D342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 24 septembre au 12</w:t>
            </w:r>
            <w:r w:rsidR="002D3420">
              <w:rPr>
                <w:rFonts w:ascii="Verdana" w:hAnsi="Verdana"/>
                <w:sz w:val="20"/>
              </w:rPr>
              <w:t xml:space="preserve"> octobre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Default="002D3420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 novembre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D96EBB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938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9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3420">
              <w:rPr>
                <w:rFonts w:ascii="Verdana" w:hAnsi="Verdana"/>
                <w:sz w:val="20"/>
              </w:rPr>
              <w:t xml:space="preserve">Entre le </w:t>
            </w:r>
            <w:r w:rsidR="00C86488">
              <w:rPr>
                <w:rFonts w:ascii="Verdana" w:hAnsi="Verdana"/>
                <w:sz w:val="20"/>
              </w:rPr>
              <w:t>29 novembre et le 7 décembre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86488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18 </w:t>
            </w:r>
            <w:r w:rsidR="002D3420">
              <w:rPr>
                <w:rFonts w:ascii="Verdana" w:hAnsi="Verdana"/>
                <w:sz w:val="20"/>
              </w:rPr>
              <w:t>décembre</w:t>
            </w:r>
          </w:p>
        </w:tc>
      </w:tr>
    </w:tbl>
    <w:p w:rsidR="002435A8" w:rsidRDefault="002435A8" w:rsidP="002435A8">
      <w:pPr>
        <w:pStyle w:val="CorpsdetexteAFPIF"/>
        <w:rPr>
          <w:i/>
          <w:sz w:val="16"/>
        </w:rPr>
      </w:pPr>
      <w:r>
        <w:rPr>
          <w:i/>
          <w:sz w:val="16"/>
        </w:rPr>
        <w:t xml:space="preserve">* Attention ! : Les centres n’organisent pas toujours toutes les sessions. </w:t>
      </w:r>
    </w:p>
    <w:p w:rsidR="00A06AEA" w:rsidRDefault="00A06AEA" w:rsidP="004036D8">
      <w:pPr>
        <w:pStyle w:val="CorpsdetexteAFPIF"/>
        <w:rPr>
          <w:i/>
          <w:sz w:val="16"/>
        </w:rPr>
      </w:pPr>
      <w:r w:rsidRPr="00A06AEA">
        <w:rPr>
          <w:i/>
          <w:sz w:val="16"/>
        </w:rPr>
        <w:t xml:space="preserve">Il n’est pas possible de s’inscrire à une seconde session du test d’accès avant d’avoir reçu les résultats de la première. </w:t>
      </w:r>
    </w:p>
    <w:p w:rsidR="005F510B" w:rsidRPr="00A06AEA" w:rsidRDefault="005F510B" w:rsidP="004036D8">
      <w:pPr>
        <w:pStyle w:val="CorpsdetexteAFPIF"/>
        <w:rPr>
          <w:i/>
          <w:sz w:val="16"/>
        </w:rPr>
      </w:pPr>
      <w:r>
        <w:rPr>
          <w:i/>
          <w:sz w:val="16"/>
        </w:rPr>
        <w:t>Les épreuves se réalisent en ligne, le candidat pourra se connecter à la date de son choix.</w:t>
      </w:r>
    </w:p>
    <w:p w:rsidR="0042730E" w:rsidRDefault="0042730E" w:rsidP="008D50E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</w:p>
    <w:p w:rsidR="008D50E3" w:rsidRPr="00EA5FC5" w:rsidRDefault="008D50E3" w:rsidP="008D50E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  <w:r w:rsidRPr="00EA5FC5">
        <w:rPr>
          <w:rFonts w:ascii="Verdana" w:hAnsi="Verdana" w:cs="TTE13F9D48t00"/>
          <w:b/>
          <w:color w:val="000000"/>
          <w:sz w:val="20"/>
          <w:szCs w:val="22"/>
        </w:rPr>
        <w:t>I. ETAT-CIVIL</w:t>
      </w:r>
    </w:p>
    <w:p w:rsidR="008D50E3" w:rsidRPr="00EA5FC5" w:rsidRDefault="008D50E3" w:rsidP="008D50E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4"/>
          <w:szCs w:val="6"/>
        </w:rPr>
      </w:pPr>
    </w:p>
    <w:p w:rsidR="00E1392C" w:rsidRDefault="00E1392C" w:rsidP="00E1392C">
      <w:pPr>
        <w:tabs>
          <w:tab w:val="left" w:pos="1843"/>
          <w:tab w:val="lef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eastAsia="MS Mincho" w:hAnsi="Verdana"/>
          <w:sz w:val="20"/>
          <w:szCs w:val="22"/>
        </w:rPr>
        <w:sym w:font="Wingdings" w:char="F071"/>
      </w:r>
      <w:r>
        <w:rPr>
          <w:rFonts w:ascii="Verdana" w:hAnsi="Verdana" w:cs="TTE13F0108t00"/>
          <w:color w:val="000000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 xml:space="preserve">Monsieur </w:t>
      </w:r>
      <w:r>
        <w:rPr>
          <w:rFonts w:ascii="Verdana" w:hAnsi="Verdana" w:cs="TTE13F43C0t00"/>
          <w:color w:val="000000"/>
          <w:sz w:val="20"/>
          <w:szCs w:val="22"/>
        </w:rPr>
        <w:tab/>
      </w:r>
      <w:r>
        <w:rPr>
          <w:rFonts w:ascii="Verdana" w:eastAsia="MS Mincho" w:hAnsi="Verdana"/>
          <w:sz w:val="20"/>
          <w:szCs w:val="22"/>
        </w:rPr>
        <w:sym w:font="Wingdings" w:char="F071"/>
      </w:r>
      <w:r>
        <w:rPr>
          <w:rFonts w:ascii="Verdana" w:hAnsi="Verdana" w:cs="TTE13F0108t00"/>
          <w:color w:val="000000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>Madame</w:t>
      </w:r>
      <w:r>
        <w:rPr>
          <w:rFonts w:ascii="Verdana" w:hAnsi="Verdana" w:cs="TTE13F43C0t00"/>
          <w:color w:val="000000"/>
          <w:sz w:val="20"/>
          <w:szCs w:val="22"/>
        </w:rPr>
        <w:tab/>
        <w:t xml:space="preserve">Nom : </w:t>
      </w: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E1392C" w:rsidP="00E1392C">
      <w:pPr>
        <w:tabs>
          <w:tab w:val="left" w:leader="do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Prénom : </w:t>
      </w:r>
      <w:r>
        <w:rPr>
          <w:rFonts w:ascii="Verdana" w:hAnsi="Verdana" w:cs="TTE13F43C0t00"/>
          <w:color w:val="000000"/>
          <w:sz w:val="20"/>
          <w:szCs w:val="22"/>
        </w:rPr>
        <w:tab/>
      </w:r>
      <w:r w:rsidRPr="002D502B">
        <w:rPr>
          <w:rFonts w:ascii="Verdana" w:hAnsi="Verdana" w:cs="TTE13F43C0t00"/>
          <w:color w:val="000000"/>
          <w:sz w:val="20"/>
          <w:szCs w:val="22"/>
        </w:rPr>
        <w:t>Nom de jeune fille :</w:t>
      </w:r>
      <w:r>
        <w:rPr>
          <w:rFonts w:ascii="Verdana" w:hAnsi="Verdana" w:cs="TTE13F43C0t00"/>
          <w:color w:val="000000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1C49B1" w:rsidRDefault="001C49B1" w:rsidP="001C49B1">
      <w:pPr>
        <w:tabs>
          <w:tab w:val="left" w:leader="dot" w:pos="1985"/>
          <w:tab w:val="left" w:leader="dot" w:pos="2977"/>
          <w:tab w:val="left" w:leader="do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Né(e) le : </w:t>
      </w:r>
      <w:r>
        <w:rPr>
          <w:rFonts w:ascii="Verdana" w:hAnsi="Verdana" w:cs="TTE13F43C0t00"/>
          <w:color w:val="000000"/>
          <w:sz w:val="20"/>
          <w:szCs w:val="22"/>
        </w:rPr>
        <w:tab/>
        <w:t>/</w:t>
      </w:r>
      <w:r>
        <w:rPr>
          <w:rFonts w:ascii="Verdana" w:hAnsi="Verdana" w:cs="TTE13F43C0t00"/>
          <w:color w:val="000000"/>
          <w:sz w:val="20"/>
          <w:szCs w:val="22"/>
        </w:rPr>
        <w:tab/>
        <w:t>/</w:t>
      </w:r>
      <w:r>
        <w:rPr>
          <w:rFonts w:ascii="Verdana" w:hAnsi="Verdana" w:cs="TTE13F43C0t00"/>
          <w:color w:val="000000"/>
          <w:sz w:val="20"/>
          <w:szCs w:val="22"/>
        </w:rPr>
        <w:tab/>
        <w:t xml:space="preserve"> à 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E1392C" w:rsidP="00E1392C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>Nationalité :</w:t>
      </w: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E1392C" w:rsidP="00E1392C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Adresse complète : </w:t>
      </w: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E1392C" w:rsidP="00E1392C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6C122D" w:rsidP="00E1392C">
      <w:pPr>
        <w:tabs>
          <w:tab w:val="left" w:leader="dot" w:pos="2694"/>
          <w:tab w:val="left" w:leader="dot" w:pos="6237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>Code postal</w:t>
      </w:r>
      <w:r w:rsidR="00E1392C">
        <w:rPr>
          <w:rFonts w:ascii="Verdana" w:hAnsi="Verdana" w:cs="TTE13F43C0t00"/>
          <w:color w:val="000000"/>
          <w:sz w:val="20"/>
          <w:szCs w:val="22"/>
        </w:rPr>
        <w:t xml:space="preserve"> : </w:t>
      </w:r>
      <w:r w:rsidR="00E1392C">
        <w:rPr>
          <w:rFonts w:ascii="Verdana" w:hAnsi="Verdana" w:cs="TTE13F43C0t00"/>
          <w:color w:val="000000"/>
          <w:sz w:val="20"/>
          <w:szCs w:val="22"/>
        </w:rPr>
        <w:tab/>
        <w:t xml:space="preserve"> Ville :</w:t>
      </w:r>
      <w:r w:rsidR="00E1392C">
        <w:rPr>
          <w:rFonts w:ascii="Verdana" w:hAnsi="Verdana" w:cs="TTE13F43C0t00"/>
          <w:color w:val="000000"/>
          <w:sz w:val="20"/>
          <w:szCs w:val="22"/>
        </w:rPr>
        <w:tab/>
        <w:t xml:space="preserve"> Pays : </w:t>
      </w:r>
      <w:r w:rsidR="00E1392C">
        <w:rPr>
          <w:rFonts w:ascii="Verdana" w:hAnsi="Verdana" w:cs="TTE13F43C0t00"/>
          <w:color w:val="000000"/>
          <w:sz w:val="20"/>
          <w:szCs w:val="22"/>
        </w:rPr>
        <w:tab/>
      </w:r>
    </w:p>
    <w:p w:rsidR="00B5657B" w:rsidRDefault="00B5657B" w:rsidP="00B5657B">
      <w:pPr>
        <w:tabs>
          <w:tab w:val="left" w:leader="dot" w:pos="4536"/>
          <w:tab w:val="left" w:leader="dot" w:pos="10206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 xml:space="preserve">Tél.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  <w:t xml:space="preserve">Courriel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B5657B" w:rsidRPr="00953E58" w:rsidRDefault="00B5657B" w:rsidP="00B5657B">
      <w:pPr>
        <w:tabs>
          <w:tab w:val="left" w:pos="4536"/>
          <w:tab w:val="left" w:leader="dot" w:pos="10206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16"/>
          <w:szCs w:val="16"/>
        </w:rPr>
      </w:pPr>
      <w:r w:rsidRPr="00953E58">
        <w:rPr>
          <w:rFonts w:ascii="Verdana" w:hAnsi="Verdana" w:cs="TTE13F43C0t00"/>
          <w:color w:val="000000"/>
          <w:sz w:val="16"/>
          <w:szCs w:val="16"/>
        </w:rPr>
        <w:tab/>
        <w:t>(</w:t>
      </w:r>
      <w:proofErr w:type="gramStart"/>
      <w:r w:rsidRPr="00953E58">
        <w:rPr>
          <w:rFonts w:ascii="Verdana" w:hAnsi="Verdana" w:cs="TTE13F43C0t00"/>
          <w:color w:val="000000"/>
          <w:sz w:val="16"/>
          <w:szCs w:val="16"/>
        </w:rPr>
        <w:t>obligatoire</w:t>
      </w:r>
      <w:proofErr w:type="gramEnd"/>
      <w:r w:rsidR="005E1C95">
        <w:rPr>
          <w:rFonts w:ascii="Verdana" w:hAnsi="Verdana" w:cs="TTE13F43C0t00"/>
          <w:color w:val="000000"/>
          <w:sz w:val="16"/>
          <w:szCs w:val="16"/>
        </w:rPr>
        <w:t xml:space="preserve"> pour recevoir les</w:t>
      </w:r>
      <w:r w:rsidR="005F510B">
        <w:rPr>
          <w:rFonts w:ascii="Verdana" w:hAnsi="Verdana" w:cs="TTE13F43C0t00"/>
          <w:color w:val="000000"/>
          <w:sz w:val="16"/>
          <w:szCs w:val="16"/>
        </w:rPr>
        <w:t xml:space="preserve"> codes de connexion et les</w:t>
      </w:r>
      <w:r w:rsidR="005E1C95">
        <w:rPr>
          <w:rFonts w:ascii="Verdana" w:hAnsi="Verdana" w:cs="TTE13F43C0t00"/>
          <w:color w:val="000000"/>
          <w:sz w:val="16"/>
          <w:szCs w:val="16"/>
        </w:rPr>
        <w:t xml:space="preserve"> résultats</w:t>
      </w:r>
      <w:r w:rsidRPr="00953E58">
        <w:rPr>
          <w:rFonts w:ascii="Verdana" w:hAnsi="Verdana" w:cs="TTE13F43C0t00"/>
          <w:color w:val="000000"/>
          <w:sz w:val="16"/>
          <w:szCs w:val="16"/>
        </w:rPr>
        <w:t>)</w:t>
      </w:r>
    </w:p>
    <w:p w:rsidR="008D1739" w:rsidRPr="00AD4EAA" w:rsidRDefault="008D1739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color w:val="000000"/>
          <w:sz w:val="14"/>
          <w:szCs w:val="22"/>
        </w:rPr>
      </w:pPr>
    </w:p>
    <w:p w:rsidR="00AD4EAA" w:rsidRPr="00AD4EAA" w:rsidRDefault="00AD4EAA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b/>
          <w:color w:val="000000"/>
          <w:sz w:val="20"/>
          <w:szCs w:val="22"/>
        </w:rPr>
      </w:pPr>
      <w:r w:rsidRPr="00AD4EAA">
        <w:rPr>
          <w:rFonts w:ascii="Verdana" w:hAnsi="Verdana" w:cs="TTE13F43C0t00"/>
          <w:b/>
          <w:color w:val="000000"/>
          <w:sz w:val="20"/>
          <w:szCs w:val="22"/>
        </w:rPr>
        <w:t>II. PIECES A JOINDRE</w:t>
      </w:r>
    </w:p>
    <w:p w:rsidR="000B41AD" w:rsidRDefault="000B41AD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color w:val="000000"/>
          <w:sz w:val="20"/>
          <w:szCs w:val="22"/>
        </w:rPr>
      </w:pPr>
      <w:r w:rsidRPr="00A46EB6">
        <w:rPr>
          <w:rFonts w:ascii="Verdana" w:hAnsi="Verdana" w:cs="TTE13F43C0t00"/>
          <w:color w:val="000000"/>
          <w:sz w:val="20"/>
          <w:szCs w:val="22"/>
        </w:rPr>
        <w:t>Afin de compléter le dossier d’inscription, joindre à ce formulaire</w:t>
      </w:r>
      <w:r w:rsidR="008D1739">
        <w:rPr>
          <w:rFonts w:ascii="Verdana" w:hAnsi="Verdana" w:cs="TTE13F43C0t00"/>
          <w:color w:val="000000"/>
          <w:sz w:val="20"/>
          <w:szCs w:val="22"/>
        </w:rPr>
        <w:t>, selon le cas :</w:t>
      </w:r>
    </w:p>
    <w:p w:rsidR="00482902" w:rsidRDefault="00482902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color w:val="000000"/>
          <w:sz w:val="20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78"/>
        <w:gridCol w:w="4409"/>
        <w:gridCol w:w="708"/>
        <w:gridCol w:w="425"/>
        <w:gridCol w:w="4558"/>
      </w:tblGrid>
      <w:tr w:rsidR="006F1A70" w:rsidTr="00FE054A">
        <w:tc>
          <w:tcPr>
            <w:tcW w:w="180" w:type="pct"/>
            <w:tcBorders>
              <w:bottom w:val="nil"/>
              <w:right w:val="nil"/>
            </w:tcBorders>
            <w:vAlign w:val="center"/>
          </w:tcPr>
          <w:p w:rsidR="006F1A70" w:rsidRPr="00482902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TE13F43C0t00"/>
                <w:b/>
                <w:color w:val="000000"/>
                <w:sz w:val="18"/>
                <w:szCs w:val="22"/>
              </w:rPr>
            </w:pPr>
            <w:r w:rsidRPr="00482902">
              <w:rPr>
                <w:sz w:val="18"/>
              </w:rPr>
              <w:sym w:font="Wingdings" w:char="F0A8"/>
            </w:r>
          </w:p>
        </w:tc>
        <w:tc>
          <w:tcPr>
            <w:tcW w:w="2104" w:type="pct"/>
            <w:tcBorders>
              <w:left w:val="nil"/>
              <w:bottom w:val="nil"/>
              <w:right w:val="nil"/>
            </w:tcBorders>
          </w:tcPr>
          <w:p w:rsidR="006F1A70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323621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Etudes secondaires ou supérieures effectuées dans un pays francophone</w:t>
            </w:r>
          </w:p>
        </w:tc>
        <w:tc>
          <w:tcPr>
            <w:tcW w:w="338" w:type="pct"/>
            <w:tcBorders>
              <w:left w:val="nil"/>
              <w:bottom w:val="nil"/>
              <w:right w:val="nil"/>
            </w:tcBorders>
            <w:vAlign w:val="center"/>
          </w:tcPr>
          <w:p w:rsidR="006F1A70" w:rsidRPr="00482902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</w:pPr>
            <w:r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OU</w:t>
            </w:r>
          </w:p>
        </w:tc>
        <w:tc>
          <w:tcPr>
            <w:tcW w:w="203" w:type="pct"/>
            <w:tcBorders>
              <w:left w:val="nil"/>
              <w:bottom w:val="nil"/>
              <w:right w:val="nil"/>
            </w:tcBorders>
            <w:vAlign w:val="center"/>
          </w:tcPr>
          <w:p w:rsidR="006F1A70" w:rsidRPr="00482902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TE13F43C0t00"/>
                <w:b/>
                <w:color w:val="000000"/>
                <w:sz w:val="18"/>
                <w:szCs w:val="22"/>
              </w:rPr>
            </w:pPr>
            <w:r w:rsidRPr="00482902">
              <w:rPr>
                <w:sz w:val="18"/>
              </w:rPr>
              <w:sym w:font="Wingdings" w:char="F0A8"/>
            </w:r>
          </w:p>
        </w:tc>
        <w:tc>
          <w:tcPr>
            <w:tcW w:w="2175" w:type="pct"/>
            <w:tcBorders>
              <w:left w:val="nil"/>
              <w:bottom w:val="nil"/>
            </w:tcBorders>
          </w:tcPr>
          <w:p w:rsidR="006F1A70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323621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Etu</w:t>
            </w:r>
            <w:r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 xml:space="preserve">des effectuées dans un pays non </w:t>
            </w:r>
            <w:r w:rsidRPr="00323621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francophone</w:t>
            </w:r>
          </w:p>
        </w:tc>
      </w:tr>
      <w:tr w:rsidR="006F1A70" w:rsidTr="00FE054A">
        <w:tc>
          <w:tcPr>
            <w:tcW w:w="2284" w:type="pct"/>
            <w:gridSpan w:val="2"/>
            <w:tcBorders>
              <w:top w:val="nil"/>
              <w:right w:val="nil"/>
            </w:tcBorders>
          </w:tcPr>
          <w:p w:rsidR="006F1A70" w:rsidRPr="00482902" w:rsidRDefault="006F1A70" w:rsidP="00FE054A">
            <w:pPr>
              <w:pStyle w:val="Paragraphedeliste"/>
              <w:numPr>
                <w:ilvl w:val="0"/>
                <w:numId w:val="48"/>
              </w:numPr>
              <w:tabs>
                <w:tab w:val="left" w:pos="4395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482902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copie du diplôme de fin d’études secondaires</w:t>
            </w: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 xml:space="preserve"> en français </w:t>
            </w:r>
            <w:r w:rsidRPr="00482902">
              <w:rPr>
                <w:rFonts w:ascii="Verdana" w:hAnsi="Verdana" w:cs="TTE13F43C0t00"/>
                <w:color w:val="000000"/>
                <w:sz w:val="16"/>
                <w:szCs w:val="22"/>
              </w:rPr>
              <w:t xml:space="preserve">(baccalauréat, </w:t>
            </w:r>
            <w:r>
              <w:rPr>
                <w:rFonts w:ascii="Verdana" w:hAnsi="Verdana" w:cs="TTE13F43C0t00"/>
                <w:color w:val="000000"/>
                <w:sz w:val="16"/>
                <w:szCs w:val="22"/>
              </w:rPr>
              <w:t>diplôme français de niveau IV – BP, DAEU…-</w:t>
            </w:r>
            <w:r w:rsidRPr="00482902">
              <w:rPr>
                <w:rFonts w:ascii="Verdana" w:hAnsi="Verdana" w:cs="TTE13F43C0t00"/>
                <w:color w:val="000000"/>
                <w:sz w:val="16"/>
                <w:szCs w:val="22"/>
              </w:rPr>
              <w:t xml:space="preserve">, CESS belge, DAES belge, certificat de capacité </w:t>
            </w:r>
            <w:r>
              <w:rPr>
                <w:rFonts w:ascii="Verdana" w:hAnsi="Verdana" w:cs="TTE13F43C0t00"/>
                <w:color w:val="000000"/>
                <w:sz w:val="16"/>
                <w:szCs w:val="22"/>
              </w:rPr>
              <w:t xml:space="preserve">ou maturité </w:t>
            </w:r>
            <w:r w:rsidRPr="00482902">
              <w:rPr>
                <w:rFonts w:ascii="Verdana" w:hAnsi="Verdana" w:cs="TTE13F43C0t00"/>
                <w:color w:val="000000"/>
                <w:sz w:val="16"/>
                <w:szCs w:val="22"/>
              </w:rPr>
              <w:t>suisse)</w:t>
            </w: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 xml:space="preserve"> </w:t>
            </w:r>
            <w:r w:rsidRPr="00F839DE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ou supérieures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</w:tcPr>
          <w:p w:rsidR="006F1A70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</w:p>
        </w:tc>
        <w:tc>
          <w:tcPr>
            <w:tcW w:w="2378" w:type="pct"/>
            <w:gridSpan w:val="2"/>
            <w:tcBorders>
              <w:top w:val="nil"/>
              <w:left w:val="nil"/>
            </w:tcBorders>
          </w:tcPr>
          <w:p w:rsidR="006F1A70" w:rsidRDefault="006F1A70" w:rsidP="00FE054A">
            <w:pPr>
              <w:pStyle w:val="Paragraphedeliste"/>
              <w:numPr>
                <w:ilvl w:val="0"/>
                <w:numId w:val="49"/>
              </w:numPr>
              <w:tabs>
                <w:tab w:val="left" w:pos="4395"/>
              </w:tabs>
              <w:autoSpaceDE w:val="0"/>
              <w:autoSpaceDN w:val="0"/>
              <w:adjustRightInd w:val="0"/>
              <w:ind w:left="601" w:hanging="275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482902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copie du diplôme de fin d’études secondaires</w:t>
            </w: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 xml:space="preserve"> original </w:t>
            </w:r>
          </w:p>
          <w:p w:rsidR="006F1A70" w:rsidRPr="00482902" w:rsidRDefault="006F1A70" w:rsidP="00F356D5">
            <w:pPr>
              <w:pStyle w:val="Paragraphedeliste"/>
              <w:numPr>
                <w:ilvl w:val="0"/>
                <w:numId w:val="49"/>
              </w:numPr>
              <w:tabs>
                <w:tab w:val="left" w:pos="4395"/>
              </w:tabs>
              <w:autoSpaceDE w:val="0"/>
              <w:autoSpaceDN w:val="0"/>
              <w:adjustRightInd w:val="0"/>
              <w:ind w:left="601" w:hanging="275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>sa traduction en français</w:t>
            </w:r>
          </w:p>
        </w:tc>
      </w:tr>
    </w:tbl>
    <w:p w:rsidR="00AB7E8A" w:rsidRPr="00EA5FC5" w:rsidRDefault="00AB7E8A" w:rsidP="008D1739">
      <w:pPr>
        <w:tabs>
          <w:tab w:val="left" w:pos="284"/>
          <w:tab w:val="right" w:leader="dot" w:pos="10206"/>
        </w:tabs>
        <w:autoSpaceDE w:val="0"/>
        <w:autoSpaceDN w:val="0"/>
        <w:adjustRightInd w:val="0"/>
        <w:spacing w:line="276" w:lineRule="auto"/>
        <w:rPr>
          <w:rFonts w:ascii="Verdana" w:hAnsi="Verdana" w:cs="TTE13F43C0t00"/>
          <w:color w:val="000000"/>
          <w:sz w:val="20"/>
          <w:szCs w:val="22"/>
        </w:rPr>
      </w:pPr>
    </w:p>
    <w:p w:rsidR="00EA5FC5" w:rsidRDefault="00EA5FC5" w:rsidP="00EA5FC5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  <w:r>
        <w:rPr>
          <w:rFonts w:ascii="Verdana" w:hAnsi="Verdana" w:cs="TTE13F9D48t00"/>
          <w:b/>
          <w:color w:val="000000"/>
          <w:sz w:val="20"/>
          <w:szCs w:val="22"/>
        </w:rPr>
        <w:t>I</w:t>
      </w:r>
      <w:r w:rsidR="0042730E">
        <w:rPr>
          <w:rFonts w:ascii="Verdana" w:hAnsi="Verdana" w:cs="TTE13F9D48t00"/>
          <w:b/>
          <w:color w:val="000000"/>
          <w:sz w:val="20"/>
          <w:szCs w:val="22"/>
        </w:rPr>
        <w:t>II</w:t>
      </w:r>
      <w:r w:rsidRPr="00EA5FC5">
        <w:rPr>
          <w:rFonts w:ascii="Verdana" w:hAnsi="Verdana" w:cs="TTE13F9D48t00"/>
          <w:b/>
          <w:color w:val="000000"/>
          <w:sz w:val="20"/>
          <w:szCs w:val="22"/>
        </w:rPr>
        <w:t xml:space="preserve">. </w:t>
      </w:r>
      <w:r>
        <w:rPr>
          <w:rFonts w:ascii="Verdana" w:hAnsi="Verdana" w:cs="TTE13F9D48t00"/>
          <w:b/>
          <w:color w:val="000000"/>
          <w:sz w:val="20"/>
          <w:szCs w:val="22"/>
        </w:rPr>
        <w:t>TARIFS</w:t>
      </w:r>
      <w:r w:rsidR="002D3420">
        <w:rPr>
          <w:rFonts w:ascii="Verdana" w:hAnsi="Verdana" w:cs="TTE13F9D48t00"/>
          <w:b/>
          <w:color w:val="000000"/>
          <w:sz w:val="20"/>
          <w:szCs w:val="22"/>
        </w:rPr>
        <w:t xml:space="preserve"> – Le tarif du test d’accès </w:t>
      </w:r>
      <w:r w:rsidR="007A6864">
        <w:rPr>
          <w:rFonts w:ascii="Verdana" w:hAnsi="Verdana" w:cs="TTE13F9D48t00"/>
          <w:b/>
          <w:color w:val="000000"/>
          <w:sz w:val="20"/>
          <w:szCs w:val="22"/>
        </w:rPr>
        <w:t>s’élève pour l’ensemble des centres à 82 €</w:t>
      </w:r>
      <w:r w:rsidR="002D3420">
        <w:rPr>
          <w:rFonts w:ascii="Verdana" w:hAnsi="Verdana" w:cs="TTE13F9D48t00"/>
          <w:b/>
          <w:color w:val="000000"/>
          <w:sz w:val="20"/>
          <w:szCs w:val="22"/>
        </w:rPr>
        <w:t xml:space="preserve">. </w:t>
      </w:r>
    </w:p>
    <w:p w:rsidR="007A6864" w:rsidRDefault="007A6864" w:rsidP="00EA5FC5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</w:p>
    <w:p w:rsidR="00AB32D9" w:rsidRPr="008D1739" w:rsidRDefault="00AB32D9" w:rsidP="00AB32D9">
      <w:pPr>
        <w:pStyle w:val="CorpsdetexteAFPIF"/>
        <w:rPr>
          <w:sz w:val="6"/>
        </w:rPr>
      </w:pPr>
    </w:p>
    <w:sdt>
      <w:sdtPr>
        <w:rPr>
          <w:sz w:val="18"/>
        </w:rPr>
        <w:id w:val="1588273139"/>
      </w:sdtPr>
      <w:sdtEndPr/>
      <w:sdtContent>
        <w:p w:rsidR="001A551B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  <w:r>
            <w:rPr>
              <w:sz w:val="18"/>
            </w:rPr>
            <w:t xml:space="preserve">Espace réservé aux centres </w:t>
          </w:r>
        </w:p>
        <w:p w:rsidR="00F356D5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  <w:r>
            <w:rPr>
              <w:sz w:val="18"/>
            </w:rPr>
            <w:t xml:space="preserve">Inscrivez ici </w:t>
          </w:r>
          <w:r w:rsidR="00201211">
            <w:rPr>
              <w:sz w:val="18"/>
            </w:rPr>
            <w:t>votre</w:t>
          </w:r>
          <w:r>
            <w:rPr>
              <w:sz w:val="18"/>
            </w:rPr>
            <w:t xml:space="preserve"> adresse contact, </w:t>
          </w:r>
          <w:r w:rsidR="00201211">
            <w:rPr>
              <w:sz w:val="18"/>
            </w:rPr>
            <w:t xml:space="preserve">vos </w:t>
          </w:r>
          <w:r>
            <w:rPr>
              <w:sz w:val="18"/>
            </w:rPr>
            <w:t>références bancaires, ou tout</w:t>
          </w:r>
          <w:r w:rsidR="005F510B">
            <w:rPr>
              <w:sz w:val="18"/>
            </w:rPr>
            <w:t>e</w:t>
          </w:r>
          <w:r>
            <w:rPr>
              <w:sz w:val="18"/>
            </w:rPr>
            <w:t xml:space="preserve"> autre information que vous jugez utile. </w:t>
          </w:r>
        </w:p>
        <w:p w:rsidR="00C86488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p w:rsidR="00C86488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p w:rsidR="00C86488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p w:rsidR="00F356D5" w:rsidRDefault="00D96EBB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</w:sdtContent>
    </w:sdt>
    <w:p w:rsidR="00EA5FC5" w:rsidRPr="00F91CD7" w:rsidRDefault="000B41AD" w:rsidP="004036D8">
      <w:pPr>
        <w:pStyle w:val="CorpsdetexteAFPIF"/>
        <w:rPr>
          <w:b/>
          <w:sz w:val="18"/>
        </w:rPr>
      </w:pPr>
      <w:r w:rsidRPr="00F91CD7">
        <w:rPr>
          <w:rFonts w:eastAsia="MS Mincho"/>
          <w:b/>
          <w:sz w:val="18"/>
        </w:rPr>
        <w:t>En signant ce formulaire, je</w:t>
      </w:r>
      <w:r w:rsidR="00EA5FC5" w:rsidRPr="00F91CD7">
        <w:rPr>
          <w:b/>
          <w:sz w:val="18"/>
        </w:rPr>
        <w:t xml:space="preserve"> </w:t>
      </w:r>
      <w:r w:rsidR="00D923ED" w:rsidRPr="00F91CD7">
        <w:rPr>
          <w:b/>
          <w:sz w:val="18"/>
        </w:rPr>
        <w:t>déclare</w:t>
      </w:r>
      <w:r w:rsidR="00EA5FC5" w:rsidRPr="00F91CD7">
        <w:rPr>
          <w:b/>
          <w:sz w:val="18"/>
        </w:rPr>
        <w:t xml:space="preserve"> avoir pris connaissance des conditions générales de vente et des conditions particulières de vente du test d’accès au DAEFLE et déclare les accepter.</w:t>
      </w:r>
    </w:p>
    <w:p w:rsidR="00AB32D9" w:rsidRDefault="00AB32D9" w:rsidP="004036D8">
      <w:pPr>
        <w:pStyle w:val="CorpsdetexteAFPIF"/>
        <w:rPr>
          <w:sz w:val="18"/>
        </w:rPr>
      </w:pPr>
    </w:p>
    <w:p w:rsidR="00D923ED" w:rsidRPr="009B1824" w:rsidRDefault="00D923ED" w:rsidP="00584D2D">
      <w:pPr>
        <w:pStyle w:val="CorpsdetexteAFPIF"/>
        <w:tabs>
          <w:tab w:val="left" w:leader="dot" w:pos="3402"/>
          <w:tab w:val="left" w:leader="dot" w:pos="6096"/>
          <w:tab w:val="left" w:pos="6804"/>
        </w:tabs>
      </w:pPr>
      <w:r w:rsidRPr="009B1824">
        <w:t>Fait à</w:t>
      </w:r>
      <w:r w:rsidR="008D2EA4" w:rsidRPr="009B1824">
        <w:t> :</w:t>
      </w:r>
      <w:r w:rsidR="008D2EA4" w:rsidRPr="009B1824">
        <w:tab/>
      </w:r>
      <w:r w:rsidRPr="009B1824">
        <w:t xml:space="preserve">Le : </w:t>
      </w:r>
      <w:r w:rsidR="008D2EA4" w:rsidRPr="009B1824">
        <w:tab/>
      </w:r>
      <w:r w:rsidRPr="009B1824">
        <w:t>/201</w:t>
      </w:r>
      <w:r w:rsidR="00133CAA">
        <w:t>8</w:t>
      </w:r>
      <w:r w:rsidRPr="009B1824">
        <w:tab/>
        <w:t>Signature</w:t>
      </w:r>
      <w:r w:rsidR="008D2EA4" w:rsidRPr="009B1824">
        <w:tab/>
      </w:r>
    </w:p>
    <w:p w:rsidR="00E1392C" w:rsidRDefault="00E1392C" w:rsidP="004036D8">
      <w:pPr>
        <w:pStyle w:val="CorpsdetexteAFPIF"/>
        <w:rPr>
          <w:sz w:val="18"/>
        </w:rPr>
      </w:pPr>
    </w:p>
    <w:p w:rsidR="000D65DC" w:rsidRPr="000D65DC" w:rsidRDefault="000D65DC" w:rsidP="000D65DC">
      <w:pPr>
        <w:pStyle w:val="CorpsdetexteAFPIF"/>
        <w:jc w:val="center"/>
        <w:rPr>
          <w:b/>
          <w:sz w:val="16"/>
        </w:rPr>
      </w:pPr>
      <w:r w:rsidRPr="000D65DC">
        <w:rPr>
          <w:b/>
          <w:sz w:val="16"/>
        </w:rPr>
        <w:t>Cette fiche d’inscription est à adresser directement à votre centre de passation</w:t>
      </w:r>
    </w:p>
    <w:sectPr w:rsidR="000D65DC" w:rsidRPr="000D65DC" w:rsidSect="00323621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720" w:right="924" w:bottom="284" w:left="720" w:header="181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5DC" w:rsidRDefault="000D65DC">
      <w:r>
        <w:separator/>
      </w:r>
    </w:p>
  </w:endnote>
  <w:endnote w:type="continuationSeparator" w:id="0">
    <w:p w:rsidR="000D65DC" w:rsidRDefault="000D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E13F9D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13F43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3F01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DC" w:rsidRPr="00EE3AD4" w:rsidRDefault="00C42236">
    <w:pPr>
      <w:pStyle w:val="Pieddepage"/>
      <w:jc w:val="center"/>
      <w:rPr>
        <w:rFonts w:ascii="Verdana" w:hAnsi="Verdana"/>
        <w:b/>
        <w:i/>
        <w:sz w:val="14"/>
        <w:szCs w:val="14"/>
      </w:rPr>
    </w:pPr>
    <w:r>
      <w:rPr>
        <w:rStyle w:val="Numrodepage"/>
        <w:rFonts w:ascii="Verdana" w:hAnsi="Verdana" w:cs="Arial"/>
        <w:b/>
        <w:i/>
        <w:sz w:val="14"/>
        <w:szCs w:val="14"/>
      </w:rPr>
      <w:t>Département formation</w:t>
    </w:r>
    <w:r w:rsidR="000D65DC">
      <w:rPr>
        <w:rFonts w:ascii="Verdana" w:hAnsi="Verdana"/>
        <w:b/>
        <w:i/>
        <w:sz w:val="14"/>
        <w:szCs w:val="14"/>
      </w:rPr>
      <w:t xml:space="preserve"> </w:t>
    </w:r>
    <w:r w:rsidR="00A73AA4">
      <w:rPr>
        <w:rFonts w:ascii="Verdana" w:hAnsi="Verdana"/>
        <w:b/>
        <w:i/>
        <w:sz w:val="14"/>
        <w:szCs w:val="14"/>
      </w:rPr>
      <w:t>–</w:t>
    </w:r>
    <w:r w:rsidR="000D65DC">
      <w:rPr>
        <w:rFonts w:ascii="Verdana" w:hAnsi="Verdana"/>
        <w:b/>
        <w:i/>
        <w:sz w:val="14"/>
        <w:szCs w:val="14"/>
      </w:rPr>
      <w:t xml:space="preserve"> </w:t>
    </w:r>
    <w:r w:rsidR="000D65DC">
      <w:rPr>
        <w:rFonts w:ascii="Verdana" w:hAnsi="Verdana"/>
        <w:b/>
        <w:i/>
        <w:sz w:val="14"/>
        <w:szCs w:val="14"/>
      </w:rPr>
      <w:fldChar w:fldCharType="begin"/>
    </w:r>
    <w:r w:rsidR="000D65DC">
      <w:rPr>
        <w:rFonts w:ascii="Verdana" w:hAnsi="Verdana"/>
        <w:b/>
        <w:i/>
        <w:sz w:val="14"/>
        <w:szCs w:val="14"/>
      </w:rPr>
      <w:instrText xml:space="preserve"> TIME \@ "dd/MM/yyyy" </w:instrText>
    </w:r>
    <w:r w:rsidR="000D65DC">
      <w:rPr>
        <w:rFonts w:ascii="Verdana" w:hAnsi="Verdana"/>
        <w:b/>
        <w:i/>
        <w:sz w:val="14"/>
        <w:szCs w:val="14"/>
      </w:rPr>
      <w:fldChar w:fldCharType="separate"/>
    </w:r>
    <w:r w:rsidR="00D96EBB">
      <w:rPr>
        <w:rFonts w:ascii="Verdana" w:hAnsi="Verdana"/>
        <w:b/>
        <w:i/>
        <w:noProof/>
        <w:sz w:val="14"/>
        <w:szCs w:val="14"/>
      </w:rPr>
      <w:t>03/11/2017</w:t>
    </w:r>
    <w:r w:rsidR="000D65DC">
      <w:rPr>
        <w:rFonts w:ascii="Verdana" w:hAnsi="Verdana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5DC" w:rsidRDefault="000D65DC">
      <w:r>
        <w:separator/>
      </w:r>
    </w:p>
  </w:footnote>
  <w:footnote w:type="continuationSeparator" w:id="0">
    <w:p w:rsidR="000D65DC" w:rsidRDefault="000D6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DC" w:rsidRDefault="00D96EB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6391" o:spid="_x0000_s12290" type="#_x0000_t136" style="position:absolute;margin-left:0;margin-top:0;width:699pt;height:24.1pt;rotation:315;z-index:-251655168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72" w:type="dxa"/>
      <w:jc w:val="center"/>
      <w:tblBorders>
        <w:bottom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420"/>
      <w:gridCol w:w="3600"/>
      <w:gridCol w:w="4352"/>
    </w:tblGrid>
    <w:tr w:rsidR="000D65DC" w:rsidTr="002F130E">
      <w:trPr>
        <w:trHeight w:val="1198"/>
        <w:jc w:val="center"/>
      </w:trPr>
      <w:tc>
        <w:tcPr>
          <w:tcW w:w="3420" w:type="dxa"/>
          <w:vAlign w:val="center"/>
        </w:tcPr>
        <w:p w:rsidR="000D65DC" w:rsidRPr="00840428" w:rsidRDefault="00D96EBB" w:rsidP="00E7173A">
          <w:pPr>
            <w:pStyle w:val="Corpsdetexte"/>
            <w:jc w:val="center"/>
            <w:rPr>
              <w:rFonts w:ascii="Verdana" w:hAnsi="Verdana"/>
              <w:b/>
              <w:sz w:val="10"/>
              <w:szCs w:val="1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956392" o:spid="_x0000_s12291" type="#_x0000_t136" style="position:absolute;left:0;text-align:left;margin-left:0;margin-top:0;width:699pt;height:24.1pt;rotation:315;z-index:-251653120;mso-position-horizontal:center;mso-position-horizontal-relative:margin;mso-position-vertical:center;mso-position-vertical-relative:margin" o:allowincell="f" fillcolor="#943634 [2405]" stroked="f">
                <v:fill opacity=".5"/>
                <v:textpath style="font-family:&quot;Verdana&quot;;font-size:1pt" string="Tout dossier incomplet ne sera pas pris en considération."/>
                <w10:wrap anchorx="margin" anchory="margin"/>
              </v:shape>
            </w:pict>
          </w:r>
          <w:r w:rsidR="000D65DC">
            <w:rPr>
              <w:rFonts w:ascii="Verdana" w:hAnsi="Verdana"/>
              <w:b/>
              <w:noProof/>
              <w:sz w:val="10"/>
              <w:szCs w:val="10"/>
              <w:lang w:eastAsia="fr-FR"/>
            </w:rPr>
            <w:drawing>
              <wp:inline distT="0" distB="0" distL="0" distR="0" wp14:anchorId="20896899" wp14:editId="527E665C">
                <wp:extent cx="1847850" cy="485775"/>
                <wp:effectExtent l="0" t="0" r="0" b="9525"/>
                <wp:docPr id="2" name="Image 2" descr="logo-afpif-2012-pour fond bla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fpif-2012-pour fond bla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vAlign w:val="center"/>
        </w:tcPr>
        <w:p w:rsidR="000D65DC" w:rsidRPr="008C6F2C" w:rsidRDefault="000D65DC" w:rsidP="00AA140E">
          <w:pPr>
            <w:pStyle w:val="Corpsdetexte"/>
            <w:spacing w:after="0"/>
            <w:rPr>
              <w:rFonts w:ascii="Verdana" w:hAnsi="Verdana" w:cs="Arial"/>
              <w:b/>
              <w:color w:val="DD083B"/>
              <w:sz w:val="16"/>
              <w:szCs w:val="16"/>
            </w:rPr>
          </w:pPr>
          <w:r w:rsidRPr="008C6F2C">
            <w:rPr>
              <w:rFonts w:ascii="Verdana" w:hAnsi="Verdana" w:cs="Arial"/>
              <w:b/>
              <w:color w:val="DD083B"/>
              <w:sz w:val="16"/>
              <w:szCs w:val="16"/>
            </w:rPr>
            <w:t>Alliance française Paris Ile-de-France</w:t>
          </w:r>
        </w:p>
        <w:p w:rsidR="000D65DC" w:rsidRPr="00607FAB" w:rsidRDefault="000D65DC" w:rsidP="00E63352">
          <w:pPr>
            <w:pStyle w:val="Corpsdetexte"/>
            <w:spacing w:after="0"/>
            <w:rPr>
              <w:rFonts w:ascii="Verdana" w:hAnsi="Verdana" w:cs="Arial"/>
              <w:sz w:val="16"/>
              <w:szCs w:val="16"/>
            </w:rPr>
          </w:pPr>
          <w:r w:rsidRPr="00607FAB">
            <w:rPr>
              <w:rFonts w:ascii="Verdana" w:hAnsi="Verdana" w:cs="Arial"/>
              <w:sz w:val="16"/>
              <w:szCs w:val="16"/>
            </w:rPr>
            <w:t xml:space="preserve">101 boulevard Raspail </w:t>
          </w:r>
          <w:r w:rsidRPr="00607FAB">
            <w:rPr>
              <w:rFonts w:ascii="Verdana" w:hAnsi="Verdana" w:cs="Arial"/>
              <w:sz w:val="16"/>
              <w:szCs w:val="16"/>
            </w:rPr>
            <w:br/>
            <w:t>75270 Paris cedex 06</w:t>
          </w:r>
        </w:p>
        <w:p w:rsidR="000D65DC" w:rsidRPr="00607FAB" w:rsidRDefault="000D65DC" w:rsidP="00E63352">
          <w:pPr>
            <w:pStyle w:val="Pieddepage"/>
            <w:rPr>
              <w:rFonts w:ascii="Verdana" w:hAnsi="Verdana" w:cs="Arial"/>
              <w:color w:val="000000"/>
              <w:sz w:val="16"/>
              <w:szCs w:val="16"/>
            </w:rPr>
          </w:pPr>
          <w:r w:rsidRPr="00607FAB">
            <w:rPr>
              <w:rFonts w:ascii="Verdana" w:hAnsi="Verdana" w:cs="Arial"/>
              <w:color w:val="000000"/>
              <w:sz w:val="16"/>
              <w:szCs w:val="16"/>
            </w:rPr>
            <w:t xml:space="preserve">Tel : + 33 (0)1.42.84.90.00 </w:t>
          </w:r>
          <w:r w:rsidRPr="00607FAB">
            <w:rPr>
              <w:rFonts w:ascii="Verdana" w:hAnsi="Verdana" w:cs="Arial"/>
              <w:color w:val="000000"/>
              <w:sz w:val="16"/>
              <w:szCs w:val="16"/>
            </w:rPr>
            <w:br/>
            <w:t>Fax : +33 (0)1.42.84.91.00</w:t>
          </w:r>
        </w:p>
        <w:p w:rsidR="000D65DC" w:rsidRPr="00840428" w:rsidRDefault="00D96EBB" w:rsidP="00E63352">
          <w:pPr>
            <w:pStyle w:val="Pieddepage"/>
            <w:rPr>
              <w:rFonts w:ascii="Verdana" w:hAnsi="Verdana"/>
              <w:b/>
              <w:color w:val="000000"/>
              <w:sz w:val="18"/>
              <w:szCs w:val="18"/>
            </w:rPr>
          </w:pPr>
          <w:hyperlink r:id="rId2" w:history="1">
            <w:r w:rsidR="000D65DC" w:rsidRPr="00607FAB">
              <w:rPr>
                <w:rStyle w:val="Lienhypertexte"/>
                <w:rFonts w:ascii="Verdana" w:hAnsi="Verdana" w:cs="Arial"/>
                <w:sz w:val="16"/>
                <w:szCs w:val="16"/>
              </w:rPr>
              <w:t>info@alliancefr.org</w:t>
            </w:r>
          </w:hyperlink>
          <w:r w:rsidR="000D65DC" w:rsidRPr="00607FAB">
            <w:rPr>
              <w:rFonts w:ascii="Verdana" w:hAnsi="Verdana" w:cs="Arial"/>
              <w:b/>
              <w:color w:val="000000"/>
              <w:sz w:val="16"/>
              <w:szCs w:val="16"/>
            </w:rPr>
            <w:t xml:space="preserve"> </w:t>
          </w:r>
          <w:r w:rsidR="000D65DC">
            <w:rPr>
              <w:rFonts w:ascii="Verdana" w:hAnsi="Verdana" w:cs="Arial"/>
              <w:b/>
              <w:color w:val="000000"/>
              <w:sz w:val="16"/>
              <w:szCs w:val="16"/>
            </w:rPr>
            <w:t xml:space="preserve">- </w:t>
          </w:r>
          <w:r w:rsidR="000D65DC" w:rsidRPr="008C6F2C">
            <w:rPr>
              <w:rFonts w:ascii="Verdana" w:hAnsi="Verdana" w:cs="Arial"/>
              <w:b/>
              <w:color w:val="DD083B"/>
              <w:sz w:val="16"/>
              <w:szCs w:val="16"/>
            </w:rPr>
            <w:t>www.alliancefr.org</w:t>
          </w:r>
          <w:r w:rsidR="000D65DC" w:rsidRPr="008C6F2C">
            <w:rPr>
              <w:rFonts w:ascii="Verdana" w:hAnsi="Verdana"/>
              <w:b/>
              <w:color w:val="DD083B"/>
              <w:sz w:val="18"/>
              <w:szCs w:val="18"/>
            </w:rPr>
            <w:t xml:space="preserve"> </w:t>
          </w:r>
        </w:p>
      </w:tc>
      <w:tc>
        <w:tcPr>
          <w:tcW w:w="4352" w:type="dxa"/>
          <w:vAlign w:val="center"/>
        </w:tcPr>
        <w:p w:rsidR="000D65DC" w:rsidRPr="008C6F2C" w:rsidRDefault="008C6F2C" w:rsidP="00E63352">
          <w:pPr>
            <w:pStyle w:val="TitreAFPIF"/>
            <w:jc w:val="right"/>
            <w:rPr>
              <w:color w:val="DD083B"/>
            </w:rPr>
          </w:pPr>
          <w:r>
            <w:rPr>
              <w:noProof/>
              <w:color w:val="DD083B"/>
              <w:lang w:eastAsia="fr-FR"/>
            </w:rPr>
            <w:drawing>
              <wp:inline distT="0" distB="0" distL="0" distR="0" wp14:anchorId="5629BAC7" wp14:editId="19EF3897">
                <wp:extent cx="1238095" cy="704762"/>
                <wp:effectExtent l="0" t="0" r="635" b="63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AEFLE_png 15%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095" cy="704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D65DC" w:rsidRPr="008C6F2C" w:rsidRDefault="000D65DC" w:rsidP="00E63352">
          <w:pPr>
            <w:pStyle w:val="TitreAFPIF"/>
            <w:jc w:val="right"/>
            <w:rPr>
              <w:color w:val="DD083B"/>
            </w:rPr>
          </w:pPr>
          <w:r w:rsidRPr="008C6F2C">
            <w:rPr>
              <w:color w:val="DD083B"/>
            </w:rPr>
            <w:t>Inscription au test d’accès</w:t>
          </w:r>
          <w:r w:rsidR="008D1739">
            <w:rPr>
              <w:color w:val="DD083B"/>
            </w:rPr>
            <w:t xml:space="preserve"> 201</w:t>
          </w:r>
          <w:r w:rsidR="00C42236">
            <w:rPr>
              <w:color w:val="DD083B"/>
            </w:rPr>
            <w:t>8</w:t>
          </w:r>
        </w:p>
        <w:p w:rsidR="000D65DC" w:rsidRPr="007D5EF0" w:rsidRDefault="000D65DC" w:rsidP="00E63352">
          <w:pPr>
            <w:pStyle w:val="TitreAFPIF"/>
            <w:jc w:val="right"/>
            <w:rPr>
              <w:sz w:val="16"/>
            </w:rPr>
          </w:pPr>
          <w:r w:rsidRPr="008C6F2C">
            <w:rPr>
              <w:color w:val="DD083B"/>
              <w:sz w:val="16"/>
            </w:rPr>
            <w:t>Province, DOM TOM et étranger</w:t>
          </w:r>
        </w:p>
      </w:tc>
    </w:tr>
  </w:tbl>
  <w:p w:rsidR="000D65DC" w:rsidRPr="008C6F2C" w:rsidRDefault="000D65DC" w:rsidP="008C6F2C">
    <w:pPr>
      <w:pStyle w:val="En-tte"/>
      <w:jc w:val="center"/>
      <w:rPr>
        <w:rFonts w:ascii="Verdana" w:hAnsi="Verdana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DC" w:rsidRDefault="00D96EB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6390" o:spid="_x0000_s12289" type="#_x0000_t136" style="position:absolute;margin-left:0;margin-top:0;width:699pt;height:24.1pt;rotation:315;z-index:-251657216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13F5"/>
    <w:multiLevelType w:val="hybridMultilevel"/>
    <w:tmpl w:val="6CD0D1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740AD"/>
    <w:multiLevelType w:val="hybridMultilevel"/>
    <w:tmpl w:val="DA36F6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A2223"/>
    <w:multiLevelType w:val="hybridMultilevel"/>
    <w:tmpl w:val="8E10A5BC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F469B0"/>
    <w:multiLevelType w:val="hybridMultilevel"/>
    <w:tmpl w:val="93742F18"/>
    <w:lvl w:ilvl="0" w:tplc="7A0CB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44AFB"/>
    <w:multiLevelType w:val="hybridMultilevel"/>
    <w:tmpl w:val="A4CA62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02788"/>
    <w:multiLevelType w:val="hybridMultilevel"/>
    <w:tmpl w:val="17F218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B110C"/>
    <w:multiLevelType w:val="hybridMultilevel"/>
    <w:tmpl w:val="1BFE66EA"/>
    <w:lvl w:ilvl="0" w:tplc="399EAB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lbertus Extra Bold" w:hAnsi="Albertus Extra Bold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CD095D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F556806"/>
    <w:multiLevelType w:val="hybridMultilevel"/>
    <w:tmpl w:val="D23A7BFC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E5079A"/>
    <w:multiLevelType w:val="hybridMultilevel"/>
    <w:tmpl w:val="84EE40A0"/>
    <w:lvl w:ilvl="0" w:tplc="7A6ABE92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0">
    <w:nsid w:val="16225754"/>
    <w:multiLevelType w:val="hybridMultilevel"/>
    <w:tmpl w:val="04FA3C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34597"/>
    <w:multiLevelType w:val="hybridMultilevel"/>
    <w:tmpl w:val="20D4EE34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907068"/>
    <w:multiLevelType w:val="hybridMultilevel"/>
    <w:tmpl w:val="331639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6961FE"/>
    <w:multiLevelType w:val="hybridMultilevel"/>
    <w:tmpl w:val="F59E764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681E52"/>
    <w:multiLevelType w:val="hybridMultilevel"/>
    <w:tmpl w:val="0BB2FEBE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ED75D62"/>
    <w:multiLevelType w:val="hybridMultilevel"/>
    <w:tmpl w:val="A546E6B4"/>
    <w:lvl w:ilvl="0" w:tplc="399EAB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lbertus Extra Bold" w:hAnsi="Albertus Extra Bold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4726EF4"/>
    <w:multiLevelType w:val="multilevel"/>
    <w:tmpl w:val="0AC6CE2E"/>
    <w:lvl w:ilvl="0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4C71ADF"/>
    <w:multiLevelType w:val="hybridMultilevel"/>
    <w:tmpl w:val="11DC89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A4407F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5A85995"/>
    <w:multiLevelType w:val="hybridMultilevel"/>
    <w:tmpl w:val="C8C00DF8"/>
    <w:lvl w:ilvl="0" w:tplc="7A6ABE9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>
    <w:nsid w:val="26BB0E48"/>
    <w:multiLevelType w:val="hybridMultilevel"/>
    <w:tmpl w:val="0602F114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6FC5684"/>
    <w:multiLevelType w:val="hybridMultilevel"/>
    <w:tmpl w:val="8DC68E4E"/>
    <w:lvl w:ilvl="0" w:tplc="7A6AB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5807DC"/>
    <w:multiLevelType w:val="hybridMultilevel"/>
    <w:tmpl w:val="78F48E4A"/>
    <w:lvl w:ilvl="0" w:tplc="7A6ABE92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23">
    <w:nsid w:val="2A3E3ACA"/>
    <w:multiLevelType w:val="hybridMultilevel"/>
    <w:tmpl w:val="2F24D6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511E36"/>
    <w:multiLevelType w:val="hybridMultilevel"/>
    <w:tmpl w:val="4440AD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2D547C"/>
    <w:multiLevelType w:val="hybridMultilevel"/>
    <w:tmpl w:val="D2162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3E3C68"/>
    <w:multiLevelType w:val="hybridMultilevel"/>
    <w:tmpl w:val="DDB4F79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79026B"/>
    <w:multiLevelType w:val="hybridMultilevel"/>
    <w:tmpl w:val="ED2093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724520"/>
    <w:multiLevelType w:val="hybridMultilevel"/>
    <w:tmpl w:val="5DCA9D12"/>
    <w:lvl w:ilvl="0" w:tplc="7A6AB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9A361FF"/>
    <w:multiLevelType w:val="hybridMultilevel"/>
    <w:tmpl w:val="83F2390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2F544D"/>
    <w:multiLevelType w:val="hybridMultilevel"/>
    <w:tmpl w:val="C7A6E6B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A3A0A23"/>
    <w:multiLevelType w:val="hybridMultilevel"/>
    <w:tmpl w:val="3B9E6ABC"/>
    <w:lvl w:ilvl="0" w:tplc="5D166DFE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90A485D"/>
    <w:multiLevelType w:val="hybridMultilevel"/>
    <w:tmpl w:val="A18C0D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B91106"/>
    <w:multiLevelType w:val="hybridMultilevel"/>
    <w:tmpl w:val="7C9E1C04"/>
    <w:lvl w:ilvl="0" w:tplc="7A6AB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3E7FD7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4B5377B7"/>
    <w:multiLevelType w:val="hybridMultilevel"/>
    <w:tmpl w:val="40288A24"/>
    <w:lvl w:ilvl="0" w:tplc="7A0CB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F95B76"/>
    <w:multiLevelType w:val="hybridMultilevel"/>
    <w:tmpl w:val="0AC6CE2E"/>
    <w:lvl w:ilvl="0" w:tplc="7A6ABE9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9B36B95"/>
    <w:multiLevelType w:val="hybridMultilevel"/>
    <w:tmpl w:val="0C6E3DB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EA07B4"/>
    <w:multiLevelType w:val="hybridMultilevel"/>
    <w:tmpl w:val="94C611EE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F93AA5"/>
    <w:multiLevelType w:val="hybridMultilevel"/>
    <w:tmpl w:val="0BE2618E"/>
    <w:lvl w:ilvl="0" w:tplc="7A6ABE9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color w:val="auto"/>
      </w:rPr>
    </w:lvl>
    <w:lvl w:ilvl="1" w:tplc="7A6ABE9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5E75706A"/>
    <w:multiLevelType w:val="hybridMultilevel"/>
    <w:tmpl w:val="3B44F5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323075"/>
    <w:multiLevelType w:val="hybridMultilevel"/>
    <w:tmpl w:val="4CFE134C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D27FE1"/>
    <w:multiLevelType w:val="hybridMultilevel"/>
    <w:tmpl w:val="176602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D266BF"/>
    <w:multiLevelType w:val="hybridMultilevel"/>
    <w:tmpl w:val="179C1A4E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87C0E27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9BE3676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AE45982"/>
    <w:multiLevelType w:val="hybridMultilevel"/>
    <w:tmpl w:val="34003BD4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A36E59"/>
    <w:multiLevelType w:val="hybridMultilevel"/>
    <w:tmpl w:val="549662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5F32E2"/>
    <w:multiLevelType w:val="hybridMultilevel"/>
    <w:tmpl w:val="8F6A53EE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1"/>
  </w:num>
  <w:num w:numId="4">
    <w:abstractNumId w:val="0"/>
  </w:num>
  <w:num w:numId="5">
    <w:abstractNumId w:val="32"/>
  </w:num>
  <w:num w:numId="6">
    <w:abstractNumId w:val="42"/>
  </w:num>
  <w:num w:numId="7">
    <w:abstractNumId w:val="24"/>
  </w:num>
  <w:num w:numId="8">
    <w:abstractNumId w:val="5"/>
  </w:num>
  <w:num w:numId="9">
    <w:abstractNumId w:val="23"/>
  </w:num>
  <w:num w:numId="10">
    <w:abstractNumId w:val="37"/>
  </w:num>
  <w:num w:numId="11">
    <w:abstractNumId w:val="17"/>
  </w:num>
  <w:num w:numId="12">
    <w:abstractNumId w:val="38"/>
  </w:num>
  <w:num w:numId="13">
    <w:abstractNumId w:val="46"/>
  </w:num>
  <w:num w:numId="14">
    <w:abstractNumId w:val="8"/>
  </w:num>
  <w:num w:numId="15">
    <w:abstractNumId w:val="11"/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35"/>
  </w:num>
  <w:num w:numId="20">
    <w:abstractNumId w:val="3"/>
  </w:num>
  <w:num w:numId="21">
    <w:abstractNumId w:val="36"/>
  </w:num>
  <w:num w:numId="22">
    <w:abstractNumId w:val="16"/>
  </w:num>
  <w:num w:numId="23">
    <w:abstractNumId w:val="39"/>
  </w:num>
  <w:num w:numId="24">
    <w:abstractNumId w:val="28"/>
  </w:num>
  <w:num w:numId="25">
    <w:abstractNumId w:val="21"/>
  </w:num>
  <w:num w:numId="26">
    <w:abstractNumId w:val="33"/>
  </w:num>
  <w:num w:numId="27">
    <w:abstractNumId w:val="19"/>
  </w:num>
  <w:num w:numId="28">
    <w:abstractNumId w:val="22"/>
  </w:num>
  <w:num w:numId="29">
    <w:abstractNumId w:val="9"/>
  </w:num>
  <w:num w:numId="30">
    <w:abstractNumId w:val="31"/>
  </w:num>
  <w:num w:numId="31">
    <w:abstractNumId w:val="44"/>
  </w:num>
  <w:num w:numId="32">
    <w:abstractNumId w:val="14"/>
  </w:num>
  <w:num w:numId="33">
    <w:abstractNumId w:val="7"/>
  </w:num>
  <w:num w:numId="34">
    <w:abstractNumId w:val="43"/>
  </w:num>
  <w:num w:numId="35">
    <w:abstractNumId w:val="18"/>
  </w:num>
  <w:num w:numId="36">
    <w:abstractNumId w:val="2"/>
  </w:num>
  <w:num w:numId="37">
    <w:abstractNumId w:val="45"/>
  </w:num>
  <w:num w:numId="38">
    <w:abstractNumId w:val="48"/>
  </w:num>
  <w:num w:numId="39">
    <w:abstractNumId w:val="34"/>
  </w:num>
  <w:num w:numId="40">
    <w:abstractNumId w:val="20"/>
  </w:num>
  <w:num w:numId="41">
    <w:abstractNumId w:val="15"/>
  </w:num>
  <w:num w:numId="42">
    <w:abstractNumId w:val="6"/>
  </w:num>
  <w:num w:numId="43">
    <w:abstractNumId w:val="12"/>
  </w:num>
  <w:num w:numId="44">
    <w:abstractNumId w:val="27"/>
  </w:num>
  <w:num w:numId="45">
    <w:abstractNumId w:val="30"/>
  </w:num>
  <w:num w:numId="46">
    <w:abstractNumId w:val="29"/>
  </w:num>
  <w:num w:numId="47">
    <w:abstractNumId w:val="47"/>
  </w:num>
  <w:num w:numId="48">
    <w:abstractNumId w:val="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x7bbo7Tg0P/hrm7gjxUYIWEORfCMq97C2O00hNdZHrJLWDm0lA13c1JGeIP/BVv5503EUTmZ1v62E/ZHSOWUw==" w:salt="mT4sFrlm5MCR4dY50jeqcw=="/>
  <w:defaultTabStop w:val="709"/>
  <w:hyphenationZone w:val="425"/>
  <w:characterSpacingControl w:val="doNotCompress"/>
  <w:hdrShapeDefaults>
    <o:shapedefaults v:ext="edit" spidmax="12292">
      <o:colormru v:ext="edit" colors="#bb003d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52"/>
    <w:rsid w:val="00000912"/>
    <w:rsid w:val="00002CF0"/>
    <w:rsid w:val="000037E7"/>
    <w:rsid w:val="000044AA"/>
    <w:rsid w:val="000056CC"/>
    <w:rsid w:val="000068D0"/>
    <w:rsid w:val="000101FF"/>
    <w:rsid w:val="00011DA2"/>
    <w:rsid w:val="00013F84"/>
    <w:rsid w:val="00014BFB"/>
    <w:rsid w:val="00016CFF"/>
    <w:rsid w:val="000219DD"/>
    <w:rsid w:val="0002205C"/>
    <w:rsid w:val="0002513B"/>
    <w:rsid w:val="00031443"/>
    <w:rsid w:val="0003158F"/>
    <w:rsid w:val="00031E31"/>
    <w:rsid w:val="000325B5"/>
    <w:rsid w:val="0003271D"/>
    <w:rsid w:val="000337C9"/>
    <w:rsid w:val="00033B3D"/>
    <w:rsid w:val="00033D1A"/>
    <w:rsid w:val="00034618"/>
    <w:rsid w:val="00036437"/>
    <w:rsid w:val="00041DEB"/>
    <w:rsid w:val="000423AE"/>
    <w:rsid w:val="000465EE"/>
    <w:rsid w:val="00046741"/>
    <w:rsid w:val="00047C89"/>
    <w:rsid w:val="0005080F"/>
    <w:rsid w:val="00054B14"/>
    <w:rsid w:val="00057952"/>
    <w:rsid w:val="000600E3"/>
    <w:rsid w:val="00065106"/>
    <w:rsid w:val="000655BD"/>
    <w:rsid w:val="00065A71"/>
    <w:rsid w:val="0006681A"/>
    <w:rsid w:val="00066941"/>
    <w:rsid w:val="00066E3A"/>
    <w:rsid w:val="00067653"/>
    <w:rsid w:val="000677A6"/>
    <w:rsid w:val="00071590"/>
    <w:rsid w:val="000724CF"/>
    <w:rsid w:val="000724D2"/>
    <w:rsid w:val="00072DC0"/>
    <w:rsid w:val="00073C3C"/>
    <w:rsid w:val="000740A0"/>
    <w:rsid w:val="00075A4E"/>
    <w:rsid w:val="0007611B"/>
    <w:rsid w:val="00077A34"/>
    <w:rsid w:val="00077B1C"/>
    <w:rsid w:val="000811EB"/>
    <w:rsid w:val="000816DB"/>
    <w:rsid w:val="00081833"/>
    <w:rsid w:val="00081DE7"/>
    <w:rsid w:val="0008270A"/>
    <w:rsid w:val="00083C36"/>
    <w:rsid w:val="0008417B"/>
    <w:rsid w:val="00084864"/>
    <w:rsid w:val="0008491A"/>
    <w:rsid w:val="00085B64"/>
    <w:rsid w:val="00086042"/>
    <w:rsid w:val="00087DF4"/>
    <w:rsid w:val="0009025A"/>
    <w:rsid w:val="00090330"/>
    <w:rsid w:val="00094616"/>
    <w:rsid w:val="00094BDD"/>
    <w:rsid w:val="0009536F"/>
    <w:rsid w:val="000A0F2C"/>
    <w:rsid w:val="000A19C2"/>
    <w:rsid w:val="000A2636"/>
    <w:rsid w:val="000A44DA"/>
    <w:rsid w:val="000A48DE"/>
    <w:rsid w:val="000B1BBC"/>
    <w:rsid w:val="000B2B96"/>
    <w:rsid w:val="000B3887"/>
    <w:rsid w:val="000B41AD"/>
    <w:rsid w:val="000B433D"/>
    <w:rsid w:val="000B5084"/>
    <w:rsid w:val="000B620D"/>
    <w:rsid w:val="000B70A2"/>
    <w:rsid w:val="000B7D3D"/>
    <w:rsid w:val="000C164D"/>
    <w:rsid w:val="000C1BF6"/>
    <w:rsid w:val="000C1CE8"/>
    <w:rsid w:val="000C2DB4"/>
    <w:rsid w:val="000C2DEF"/>
    <w:rsid w:val="000C3BBE"/>
    <w:rsid w:val="000C4772"/>
    <w:rsid w:val="000C47A9"/>
    <w:rsid w:val="000C5B07"/>
    <w:rsid w:val="000C61C0"/>
    <w:rsid w:val="000C6715"/>
    <w:rsid w:val="000D0989"/>
    <w:rsid w:val="000D1860"/>
    <w:rsid w:val="000D3307"/>
    <w:rsid w:val="000D3351"/>
    <w:rsid w:val="000D34C7"/>
    <w:rsid w:val="000D3753"/>
    <w:rsid w:val="000D3AAC"/>
    <w:rsid w:val="000D438D"/>
    <w:rsid w:val="000D4986"/>
    <w:rsid w:val="000D5103"/>
    <w:rsid w:val="000D59F2"/>
    <w:rsid w:val="000D5C18"/>
    <w:rsid w:val="000D63DA"/>
    <w:rsid w:val="000D65DC"/>
    <w:rsid w:val="000D6659"/>
    <w:rsid w:val="000D671E"/>
    <w:rsid w:val="000D6A8D"/>
    <w:rsid w:val="000D7DD6"/>
    <w:rsid w:val="000E0115"/>
    <w:rsid w:val="000E0CCE"/>
    <w:rsid w:val="000E11CD"/>
    <w:rsid w:val="000E173A"/>
    <w:rsid w:val="000E2541"/>
    <w:rsid w:val="000E4838"/>
    <w:rsid w:val="000E4BBC"/>
    <w:rsid w:val="000E5B5A"/>
    <w:rsid w:val="000E657C"/>
    <w:rsid w:val="000E68F7"/>
    <w:rsid w:val="000E6E20"/>
    <w:rsid w:val="000E7489"/>
    <w:rsid w:val="000E77EC"/>
    <w:rsid w:val="000F0226"/>
    <w:rsid w:val="000F02B7"/>
    <w:rsid w:val="000F210F"/>
    <w:rsid w:val="000F2F76"/>
    <w:rsid w:val="000F3678"/>
    <w:rsid w:val="000F7310"/>
    <w:rsid w:val="000F7D14"/>
    <w:rsid w:val="00100636"/>
    <w:rsid w:val="0010084D"/>
    <w:rsid w:val="00101FBF"/>
    <w:rsid w:val="00103E90"/>
    <w:rsid w:val="0010521A"/>
    <w:rsid w:val="00111EA5"/>
    <w:rsid w:val="00112E8C"/>
    <w:rsid w:val="0011456C"/>
    <w:rsid w:val="00114B4A"/>
    <w:rsid w:val="00115AD8"/>
    <w:rsid w:val="00115DC3"/>
    <w:rsid w:val="00115F32"/>
    <w:rsid w:val="00117049"/>
    <w:rsid w:val="00120690"/>
    <w:rsid w:val="00120F73"/>
    <w:rsid w:val="00121D61"/>
    <w:rsid w:val="001222FD"/>
    <w:rsid w:val="00124B09"/>
    <w:rsid w:val="00124C52"/>
    <w:rsid w:val="001272AE"/>
    <w:rsid w:val="00127FE7"/>
    <w:rsid w:val="00130599"/>
    <w:rsid w:val="00133A16"/>
    <w:rsid w:val="00133CAA"/>
    <w:rsid w:val="00136FD0"/>
    <w:rsid w:val="00140F58"/>
    <w:rsid w:val="001415A2"/>
    <w:rsid w:val="00141C67"/>
    <w:rsid w:val="00145CF7"/>
    <w:rsid w:val="00145E84"/>
    <w:rsid w:val="001467EC"/>
    <w:rsid w:val="00151C36"/>
    <w:rsid w:val="001536CA"/>
    <w:rsid w:val="00153A39"/>
    <w:rsid w:val="001544D7"/>
    <w:rsid w:val="001576BD"/>
    <w:rsid w:val="00163FA3"/>
    <w:rsid w:val="00167041"/>
    <w:rsid w:val="001671C4"/>
    <w:rsid w:val="001674A0"/>
    <w:rsid w:val="00170B74"/>
    <w:rsid w:val="0017238C"/>
    <w:rsid w:val="00173DC1"/>
    <w:rsid w:val="001774AC"/>
    <w:rsid w:val="00177A3D"/>
    <w:rsid w:val="001806DA"/>
    <w:rsid w:val="001813E6"/>
    <w:rsid w:val="00183F1F"/>
    <w:rsid w:val="00185942"/>
    <w:rsid w:val="00186270"/>
    <w:rsid w:val="00186489"/>
    <w:rsid w:val="0018652A"/>
    <w:rsid w:val="00187BCE"/>
    <w:rsid w:val="00187F90"/>
    <w:rsid w:val="001902CE"/>
    <w:rsid w:val="00190409"/>
    <w:rsid w:val="001928CB"/>
    <w:rsid w:val="001936DA"/>
    <w:rsid w:val="001938D8"/>
    <w:rsid w:val="001939ED"/>
    <w:rsid w:val="0019534A"/>
    <w:rsid w:val="001966D6"/>
    <w:rsid w:val="00196AAC"/>
    <w:rsid w:val="001A14B1"/>
    <w:rsid w:val="001A2C62"/>
    <w:rsid w:val="001A3429"/>
    <w:rsid w:val="001A53E7"/>
    <w:rsid w:val="001A551B"/>
    <w:rsid w:val="001A6165"/>
    <w:rsid w:val="001A6A52"/>
    <w:rsid w:val="001A7116"/>
    <w:rsid w:val="001A7260"/>
    <w:rsid w:val="001A75A8"/>
    <w:rsid w:val="001A7E1A"/>
    <w:rsid w:val="001B5A1D"/>
    <w:rsid w:val="001B6439"/>
    <w:rsid w:val="001B69B2"/>
    <w:rsid w:val="001B73E2"/>
    <w:rsid w:val="001C082E"/>
    <w:rsid w:val="001C0B91"/>
    <w:rsid w:val="001C1048"/>
    <w:rsid w:val="001C14AE"/>
    <w:rsid w:val="001C178A"/>
    <w:rsid w:val="001C2061"/>
    <w:rsid w:val="001C2AE1"/>
    <w:rsid w:val="001C34CF"/>
    <w:rsid w:val="001C49B1"/>
    <w:rsid w:val="001C4DBA"/>
    <w:rsid w:val="001C5AE1"/>
    <w:rsid w:val="001C6753"/>
    <w:rsid w:val="001C7A3D"/>
    <w:rsid w:val="001D04CD"/>
    <w:rsid w:val="001D2DB9"/>
    <w:rsid w:val="001D321A"/>
    <w:rsid w:val="001D4537"/>
    <w:rsid w:val="001D5CF8"/>
    <w:rsid w:val="001D6691"/>
    <w:rsid w:val="001D75CB"/>
    <w:rsid w:val="001E1DC0"/>
    <w:rsid w:val="001E5171"/>
    <w:rsid w:val="001F198B"/>
    <w:rsid w:val="001F213B"/>
    <w:rsid w:val="001F385B"/>
    <w:rsid w:val="001F48F9"/>
    <w:rsid w:val="001F4F24"/>
    <w:rsid w:val="001F6FE3"/>
    <w:rsid w:val="002011D1"/>
    <w:rsid w:val="00201211"/>
    <w:rsid w:val="00202B9B"/>
    <w:rsid w:val="00203080"/>
    <w:rsid w:val="0020355F"/>
    <w:rsid w:val="00203F1D"/>
    <w:rsid w:val="002046DB"/>
    <w:rsid w:val="00205204"/>
    <w:rsid w:val="0020769C"/>
    <w:rsid w:val="00210D43"/>
    <w:rsid w:val="00214312"/>
    <w:rsid w:val="00215B82"/>
    <w:rsid w:val="0022204B"/>
    <w:rsid w:val="00222660"/>
    <w:rsid w:val="00226B72"/>
    <w:rsid w:val="0023012C"/>
    <w:rsid w:val="00231156"/>
    <w:rsid w:val="00232E30"/>
    <w:rsid w:val="00235891"/>
    <w:rsid w:val="0023661F"/>
    <w:rsid w:val="00240B02"/>
    <w:rsid w:val="00242E6A"/>
    <w:rsid w:val="002435A8"/>
    <w:rsid w:val="0024654F"/>
    <w:rsid w:val="00246FD8"/>
    <w:rsid w:val="00247576"/>
    <w:rsid w:val="002508C8"/>
    <w:rsid w:val="00250BCB"/>
    <w:rsid w:val="002517DF"/>
    <w:rsid w:val="00260A11"/>
    <w:rsid w:val="00260CE3"/>
    <w:rsid w:val="00262B2A"/>
    <w:rsid w:val="00264DC3"/>
    <w:rsid w:val="00267D93"/>
    <w:rsid w:val="00267E96"/>
    <w:rsid w:val="00267ECE"/>
    <w:rsid w:val="002700EF"/>
    <w:rsid w:val="0027432B"/>
    <w:rsid w:val="00274823"/>
    <w:rsid w:val="0027772C"/>
    <w:rsid w:val="00280D81"/>
    <w:rsid w:val="00282F79"/>
    <w:rsid w:val="00285580"/>
    <w:rsid w:val="00285959"/>
    <w:rsid w:val="00285A04"/>
    <w:rsid w:val="00287C83"/>
    <w:rsid w:val="002907B3"/>
    <w:rsid w:val="00291430"/>
    <w:rsid w:val="00293260"/>
    <w:rsid w:val="00293B78"/>
    <w:rsid w:val="00295DBB"/>
    <w:rsid w:val="002971E4"/>
    <w:rsid w:val="002A06B8"/>
    <w:rsid w:val="002A0A42"/>
    <w:rsid w:val="002A0F5B"/>
    <w:rsid w:val="002A1C44"/>
    <w:rsid w:val="002A38C0"/>
    <w:rsid w:val="002A39C0"/>
    <w:rsid w:val="002A53A1"/>
    <w:rsid w:val="002A572D"/>
    <w:rsid w:val="002A5FDC"/>
    <w:rsid w:val="002A7DB2"/>
    <w:rsid w:val="002A7F93"/>
    <w:rsid w:val="002B04EA"/>
    <w:rsid w:val="002B12B3"/>
    <w:rsid w:val="002B2EAC"/>
    <w:rsid w:val="002B31CF"/>
    <w:rsid w:val="002C07BD"/>
    <w:rsid w:val="002C152B"/>
    <w:rsid w:val="002C1D82"/>
    <w:rsid w:val="002C2976"/>
    <w:rsid w:val="002C34FA"/>
    <w:rsid w:val="002C4744"/>
    <w:rsid w:val="002C54A0"/>
    <w:rsid w:val="002C61A2"/>
    <w:rsid w:val="002D05F0"/>
    <w:rsid w:val="002D1133"/>
    <w:rsid w:val="002D258B"/>
    <w:rsid w:val="002D2C3F"/>
    <w:rsid w:val="002D3420"/>
    <w:rsid w:val="002D4F73"/>
    <w:rsid w:val="002D502B"/>
    <w:rsid w:val="002D70B3"/>
    <w:rsid w:val="002D74DF"/>
    <w:rsid w:val="002E13A5"/>
    <w:rsid w:val="002E1817"/>
    <w:rsid w:val="002E2CD5"/>
    <w:rsid w:val="002E4B87"/>
    <w:rsid w:val="002E69ED"/>
    <w:rsid w:val="002F130E"/>
    <w:rsid w:val="002F2437"/>
    <w:rsid w:val="002F3B1E"/>
    <w:rsid w:val="002F54BC"/>
    <w:rsid w:val="002F55F0"/>
    <w:rsid w:val="002F59FB"/>
    <w:rsid w:val="002F7CF2"/>
    <w:rsid w:val="003001DB"/>
    <w:rsid w:val="00303AC5"/>
    <w:rsid w:val="003044D8"/>
    <w:rsid w:val="003049D0"/>
    <w:rsid w:val="00310DF5"/>
    <w:rsid w:val="00310FB1"/>
    <w:rsid w:val="00314DAE"/>
    <w:rsid w:val="0031567E"/>
    <w:rsid w:val="00315D9E"/>
    <w:rsid w:val="00315DE4"/>
    <w:rsid w:val="003165E8"/>
    <w:rsid w:val="00320664"/>
    <w:rsid w:val="0032072F"/>
    <w:rsid w:val="00320F9A"/>
    <w:rsid w:val="00321CA2"/>
    <w:rsid w:val="00322D55"/>
    <w:rsid w:val="00323621"/>
    <w:rsid w:val="003242F5"/>
    <w:rsid w:val="003244C7"/>
    <w:rsid w:val="00324AB3"/>
    <w:rsid w:val="00324B9E"/>
    <w:rsid w:val="00325914"/>
    <w:rsid w:val="00326039"/>
    <w:rsid w:val="00326F96"/>
    <w:rsid w:val="0032782A"/>
    <w:rsid w:val="0032798B"/>
    <w:rsid w:val="00327FEC"/>
    <w:rsid w:val="003300A9"/>
    <w:rsid w:val="0033026A"/>
    <w:rsid w:val="00330FA8"/>
    <w:rsid w:val="00332B48"/>
    <w:rsid w:val="0033405B"/>
    <w:rsid w:val="00334B0F"/>
    <w:rsid w:val="00334E21"/>
    <w:rsid w:val="00335369"/>
    <w:rsid w:val="00336ED4"/>
    <w:rsid w:val="00337C92"/>
    <w:rsid w:val="00345C57"/>
    <w:rsid w:val="00350586"/>
    <w:rsid w:val="003528BD"/>
    <w:rsid w:val="003539B3"/>
    <w:rsid w:val="00353AB0"/>
    <w:rsid w:val="00355DD4"/>
    <w:rsid w:val="0035700B"/>
    <w:rsid w:val="00357C53"/>
    <w:rsid w:val="0036063A"/>
    <w:rsid w:val="003619C1"/>
    <w:rsid w:val="003630BB"/>
    <w:rsid w:val="003631D0"/>
    <w:rsid w:val="00364A39"/>
    <w:rsid w:val="00364C3D"/>
    <w:rsid w:val="00366069"/>
    <w:rsid w:val="0036608B"/>
    <w:rsid w:val="00366549"/>
    <w:rsid w:val="00366F23"/>
    <w:rsid w:val="00367981"/>
    <w:rsid w:val="00370F86"/>
    <w:rsid w:val="0037169E"/>
    <w:rsid w:val="003717ED"/>
    <w:rsid w:val="003743B3"/>
    <w:rsid w:val="00374CD5"/>
    <w:rsid w:val="003756FB"/>
    <w:rsid w:val="00375D91"/>
    <w:rsid w:val="003765B0"/>
    <w:rsid w:val="003768BB"/>
    <w:rsid w:val="00381E01"/>
    <w:rsid w:val="00381F97"/>
    <w:rsid w:val="003840A4"/>
    <w:rsid w:val="003843D8"/>
    <w:rsid w:val="00387722"/>
    <w:rsid w:val="00390147"/>
    <w:rsid w:val="00390C1F"/>
    <w:rsid w:val="00392C30"/>
    <w:rsid w:val="0039326F"/>
    <w:rsid w:val="003950F5"/>
    <w:rsid w:val="00395330"/>
    <w:rsid w:val="003A113C"/>
    <w:rsid w:val="003A1F70"/>
    <w:rsid w:val="003A53F6"/>
    <w:rsid w:val="003A7571"/>
    <w:rsid w:val="003B1A62"/>
    <w:rsid w:val="003B230C"/>
    <w:rsid w:val="003B24C4"/>
    <w:rsid w:val="003B2C6C"/>
    <w:rsid w:val="003B446F"/>
    <w:rsid w:val="003B481B"/>
    <w:rsid w:val="003B6709"/>
    <w:rsid w:val="003C0247"/>
    <w:rsid w:val="003C2F2D"/>
    <w:rsid w:val="003C4525"/>
    <w:rsid w:val="003C4544"/>
    <w:rsid w:val="003C4F44"/>
    <w:rsid w:val="003C7733"/>
    <w:rsid w:val="003D037F"/>
    <w:rsid w:val="003D1848"/>
    <w:rsid w:val="003D34BB"/>
    <w:rsid w:val="003D50F1"/>
    <w:rsid w:val="003D5D30"/>
    <w:rsid w:val="003D7E5E"/>
    <w:rsid w:val="003E129B"/>
    <w:rsid w:val="003E41EF"/>
    <w:rsid w:val="003E71F8"/>
    <w:rsid w:val="003F01A3"/>
    <w:rsid w:val="003F095F"/>
    <w:rsid w:val="003F2CAE"/>
    <w:rsid w:val="003F2D2B"/>
    <w:rsid w:val="003F3928"/>
    <w:rsid w:val="003F4CCB"/>
    <w:rsid w:val="003F56C1"/>
    <w:rsid w:val="003F5902"/>
    <w:rsid w:val="003F68A2"/>
    <w:rsid w:val="00402CAD"/>
    <w:rsid w:val="004036D8"/>
    <w:rsid w:val="0040447D"/>
    <w:rsid w:val="0040694D"/>
    <w:rsid w:val="0040725B"/>
    <w:rsid w:val="004125F2"/>
    <w:rsid w:val="0041268E"/>
    <w:rsid w:val="0041596D"/>
    <w:rsid w:val="00415A9D"/>
    <w:rsid w:val="00417B56"/>
    <w:rsid w:val="004200D6"/>
    <w:rsid w:val="00420A6F"/>
    <w:rsid w:val="004215B5"/>
    <w:rsid w:val="00423064"/>
    <w:rsid w:val="0042730E"/>
    <w:rsid w:val="00431340"/>
    <w:rsid w:val="00432BF2"/>
    <w:rsid w:val="00434D67"/>
    <w:rsid w:val="0043563D"/>
    <w:rsid w:val="00436250"/>
    <w:rsid w:val="0043655A"/>
    <w:rsid w:val="00440309"/>
    <w:rsid w:val="00444352"/>
    <w:rsid w:val="00446016"/>
    <w:rsid w:val="00446C27"/>
    <w:rsid w:val="00450910"/>
    <w:rsid w:val="0045155E"/>
    <w:rsid w:val="004523BE"/>
    <w:rsid w:val="004529E7"/>
    <w:rsid w:val="0045499E"/>
    <w:rsid w:val="00455D52"/>
    <w:rsid w:val="004570DC"/>
    <w:rsid w:val="004601CC"/>
    <w:rsid w:val="00462AB7"/>
    <w:rsid w:val="0046414F"/>
    <w:rsid w:val="004673E3"/>
    <w:rsid w:val="00470D51"/>
    <w:rsid w:val="00470E04"/>
    <w:rsid w:val="00471336"/>
    <w:rsid w:val="0047136B"/>
    <w:rsid w:val="004733BE"/>
    <w:rsid w:val="0047350B"/>
    <w:rsid w:val="00475720"/>
    <w:rsid w:val="004758C7"/>
    <w:rsid w:val="00475D4E"/>
    <w:rsid w:val="00475D8D"/>
    <w:rsid w:val="00477C51"/>
    <w:rsid w:val="0048107C"/>
    <w:rsid w:val="00482902"/>
    <w:rsid w:val="00483B33"/>
    <w:rsid w:val="00486655"/>
    <w:rsid w:val="0048696D"/>
    <w:rsid w:val="004873AD"/>
    <w:rsid w:val="00487898"/>
    <w:rsid w:val="00491306"/>
    <w:rsid w:val="00491C09"/>
    <w:rsid w:val="00492AD4"/>
    <w:rsid w:val="00496EF9"/>
    <w:rsid w:val="00497866"/>
    <w:rsid w:val="004A2D50"/>
    <w:rsid w:val="004A2E4B"/>
    <w:rsid w:val="004A578C"/>
    <w:rsid w:val="004A5FEA"/>
    <w:rsid w:val="004A7BF5"/>
    <w:rsid w:val="004A7FE2"/>
    <w:rsid w:val="004B4958"/>
    <w:rsid w:val="004B741E"/>
    <w:rsid w:val="004B76D1"/>
    <w:rsid w:val="004B7FD1"/>
    <w:rsid w:val="004C012B"/>
    <w:rsid w:val="004C047B"/>
    <w:rsid w:val="004C13FB"/>
    <w:rsid w:val="004C1B2C"/>
    <w:rsid w:val="004C23E8"/>
    <w:rsid w:val="004C4314"/>
    <w:rsid w:val="004C6996"/>
    <w:rsid w:val="004C6E55"/>
    <w:rsid w:val="004D0DB5"/>
    <w:rsid w:val="004D1F47"/>
    <w:rsid w:val="004D3D6F"/>
    <w:rsid w:val="004D4CA2"/>
    <w:rsid w:val="004D5C36"/>
    <w:rsid w:val="004D5EC6"/>
    <w:rsid w:val="004D7019"/>
    <w:rsid w:val="004E1083"/>
    <w:rsid w:val="004E129C"/>
    <w:rsid w:val="004E156F"/>
    <w:rsid w:val="004E1F4A"/>
    <w:rsid w:val="004E1FF2"/>
    <w:rsid w:val="004E25FA"/>
    <w:rsid w:val="004E26F6"/>
    <w:rsid w:val="004E34B9"/>
    <w:rsid w:val="004E4738"/>
    <w:rsid w:val="004E47A7"/>
    <w:rsid w:val="004E52BF"/>
    <w:rsid w:val="004E65A9"/>
    <w:rsid w:val="004F0CF0"/>
    <w:rsid w:val="004F1169"/>
    <w:rsid w:val="004F1360"/>
    <w:rsid w:val="004F3116"/>
    <w:rsid w:val="004F3693"/>
    <w:rsid w:val="004F3819"/>
    <w:rsid w:val="004F501C"/>
    <w:rsid w:val="004F7AC9"/>
    <w:rsid w:val="004F7E95"/>
    <w:rsid w:val="00502087"/>
    <w:rsid w:val="00502280"/>
    <w:rsid w:val="005029AA"/>
    <w:rsid w:val="00502CF2"/>
    <w:rsid w:val="00502F89"/>
    <w:rsid w:val="00504116"/>
    <w:rsid w:val="005046A1"/>
    <w:rsid w:val="0050492F"/>
    <w:rsid w:val="00505761"/>
    <w:rsid w:val="00505817"/>
    <w:rsid w:val="0050744C"/>
    <w:rsid w:val="005101B4"/>
    <w:rsid w:val="0051173B"/>
    <w:rsid w:val="0051383E"/>
    <w:rsid w:val="00514F23"/>
    <w:rsid w:val="00515DE3"/>
    <w:rsid w:val="00515FBE"/>
    <w:rsid w:val="00516246"/>
    <w:rsid w:val="005200F7"/>
    <w:rsid w:val="00520A5F"/>
    <w:rsid w:val="00521F79"/>
    <w:rsid w:val="005246E4"/>
    <w:rsid w:val="00524D44"/>
    <w:rsid w:val="00530C15"/>
    <w:rsid w:val="00530EC9"/>
    <w:rsid w:val="005319E2"/>
    <w:rsid w:val="00533A13"/>
    <w:rsid w:val="0053674A"/>
    <w:rsid w:val="00537EAE"/>
    <w:rsid w:val="00540E60"/>
    <w:rsid w:val="005415E3"/>
    <w:rsid w:val="00542D2F"/>
    <w:rsid w:val="005434FA"/>
    <w:rsid w:val="00543AA2"/>
    <w:rsid w:val="00547E5D"/>
    <w:rsid w:val="00552720"/>
    <w:rsid w:val="00553148"/>
    <w:rsid w:val="00556AE9"/>
    <w:rsid w:val="0055731C"/>
    <w:rsid w:val="00557697"/>
    <w:rsid w:val="00561CAF"/>
    <w:rsid w:val="00562824"/>
    <w:rsid w:val="00564C00"/>
    <w:rsid w:val="00571AD3"/>
    <w:rsid w:val="0057374D"/>
    <w:rsid w:val="0057415A"/>
    <w:rsid w:val="00575E7B"/>
    <w:rsid w:val="0057613A"/>
    <w:rsid w:val="0057644A"/>
    <w:rsid w:val="00576766"/>
    <w:rsid w:val="00580AD5"/>
    <w:rsid w:val="00581E06"/>
    <w:rsid w:val="00583DFC"/>
    <w:rsid w:val="00584D2D"/>
    <w:rsid w:val="005874AE"/>
    <w:rsid w:val="00590661"/>
    <w:rsid w:val="005912B3"/>
    <w:rsid w:val="005920FA"/>
    <w:rsid w:val="0059547D"/>
    <w:rsid w:val="00595550"/>
    <w:rsid w:val="0059585F"/>
    <w:rsid w:val="005A1818"/>
    <w:rsid w:val="005A24B5"/>
    <w:rsid w:val="005A2CD3"/>
    <w:rsid w:val="005A3A59"/>
    <w:rsid w:val="005A4A2B"/>
    <w:rsid w:val="005A4A2D"/>
    <w:rsid w:val="005A71FB"/>
    <w:rsid w:val="005A79BE"/>
    <w:rsid w:val="005B080B"/>
    <w:rsid w:val="005B3A5A"/>
    <w:rsid w:val="005B44EB"/>
    <w:rsid w:val="005B4C70"/>
    <w:rsid w:val="005B57F0"/>
    <w:rsid w:val="005B5EC7"/>
    <w:rsid w:val="005B698F"/>
    <w:rsid w:val="005B70D3"/>
    <w:rsid w:val="005B7994"/>
    <w:rsid w:val="005C11A9"/>
    <w:rsid w:val="005C11D0"/>
    <w:rsid w:val="005C18F6"/>
    <w:rsid w:val="005C605A"/>
    <w:rsid w:val="005D09B6"/>
    <w:rsid w:val="005D4854"/>
    <w:rsid w:val="005D48F8"/>
    <w:rsid w:val="005D6601"/>
    <w:rsid w:val="005D6AA3"/>
    <w:rsid w:val="005D7692"/>
    <w:rsid w:val="005D76CC"/>
    <w:rsid w:val="005D77A7"/>
    <w:rsid w:val="005E010C"/>
    <w:rsid w:val="005E023F"/>
    <w:rsid w:val="005E032F"/>
    <w:rsid w:val="005E1C95"/>
    <w:rsid w:val="005E282A"/>
    <w:rsid w:val="005E2B0F"/>
    <w:rsid w:val="005E2CCD"/>
    <w:rsid w:val="005E316B"/>
    <w:rsid w:val="005E4CDB"/>
    <w:rsid w:val="005E502D"/>
    <w:rsid w:val="005E5813"/>
    <w:rsid w:val="005E6150"/>
    <w:rsid w:val="005E6717"/>
    <w:rsid w:val="005F06AD"/>
    <w:rsid w:val="005F0946"/>
    <w:rsid w:val="005F1A13"/>
    <w:rsid w:val="005F216C"/>
    <w:rsid w:val="005F39F4"/>
    <w:rsid w:val="005F3CE4"/>
    <w:rsid w:val="005F4DF6"/>
    <w:rsid w:val="005F510B"/>
    <w:rsid w:val="005F5327"/>
    <w:rsid w:val="005F789F"/>
    <w:rsid w:val="006006E6"/>
    <w:rsid w:val="00600B88"/>
    <w:rsid w:val="00603692"/>
    <w:rsid w:val="00603B46"/>
    <w:rsid w:val="00603C22"/>
    <w:rsid w:val="006040A4"/>
    <w:rsid w:val="00604232"/>
    <w:rsid w:val="00604493"/>
    <w:rsid w:val="00605521"/>
    <w:rsid w:val="00605522"/>
    <w:rsid w:val="006060DC"/>
    <w:rsid w:val="006062F0"/>
    <w:rsid w:val="00607FAB"/>
    <w:rsid w:val="00610F0F"/>
    <w:rsid w:val="0061336D"/>
    <w:rsid w:val="00615FD2"/>
    <w:rsid w:val="00617028"/>
    <w:rsid w:val="00617554"/>
    <w:rsid w:val="00621566"/>
    <w:rsid w:val="00622018"/>
    <w:rsid w:val="00626163"/>
    <w:rsid w:val="00626341"/>
    <w:rsid w:val="00627124"/>
    <w:rsid w:val="00627808"/>
    <w:rsid w:val="0063187A"/>
    <w:rsid w:val="00631AC4"/>
    <w:rsid w:val="00632749"/>
    <w:rsid w:val="00633ED3"/>
    <w:rsid w:val="006342EA"/>
    <w:rsid w:val="00635A94"/>
    <w:rsid w:val="0063791E"/>
    <w:rsid w:val="006409C9"/>
    <w:rsid w:val="00640A64"/>
    <w:rsid w:val="0064175B"/>
    <w:rsid w:val="00641BB4"/>
    <w:rsid w:val="0064227C"/>
    <w:rsid w:val="00642415"/>
    <w:rsid w:val="00643FF9"/>
    <w:rsid w:val="00644300"/>
    <w:rsid w:val="00645BB7"/>
    <w:rsid w:val="00646568"/>
    <w:rsid w:val="00652D38"/>
    <w:rsid w:val="006545D8"/>
    <w:rsid w:val="006563B0"/>
    <w:rsid w:val="00656950"/>
    <w:rsid w:val="006645E5"/>
    <w:rsid w:val="006659BA"/>
    <w:rsid w:val="00666320"/>
    <w:rsid w:val="00666594"/>
    <w:rsid w:val="006665BF"/>
    <w:rsid w:val="00674821"/>
    <w:rsid w:val="006757E5"/>
    <w:rsid w:val="00676AB2"/>
    <w:rsid w:val="00680583"/>
    <w:rsid w:val="00680BF7"/>
    <w:rsid w:val="006820CE"/>
    <w:rsid w:val="00684152"/>
    <w:rsid w:val="006859F6"/>
    <w:rsid w:val="00685EB4"/>
    <w:rsid w:val="00687853"/>
    <w:rsid w:val="00687E16"/>
    <w:rsid w:val="00692364"/>
    <w:rsid w:val="00692482"/>
    <w:rsid w:val="0069327B"/>
    <w:rsid w:val="00695196"/>
    <w:rsid w:val="006972D7"/>
    <w:rsid w:val="006A0F70"/>
    <w:rsid w:val="006A23B6"/>
    <w:rsid w:val="006A2C72"/>
    <w:rsid w:val="006A3333"/>
    <w:rsid w:val="006A4491"/>
    <w:rsid w:val="006A7CF9"/>
    <w:rsid w:val="006B0F30"/>
    <w:rsid w:val="006B1E5E"/>
    <w:rsid w:val="006B3F29"/>
    <w:rsid w:val="006B528E"/>
    <w:rsid w:val="006B56BA"/>
    <w:rsid w:val="006B6CB5"/>
    <w:rsid w:val="006B7357"/>
    <w:rsid w:val="006C0EC4"/>
    <w:rsid w:val="006C122D"/>
    <w:rsid w:val="006C2B7F"/>
    <w:rsid w:val="006C3F6F"/>
    <w:rsid w:val="006D08AB"/>
    <w:rsid w:val="006D2F3E"/>
    <w:rsid w:val="006D396F"/>
    <w:rsid w:val="006D6EE5"/>
    <w:rsid w:val="006E060A"/>
    <w:rsid w:val="006E20A4"/>
    <w:rsid w:val="006E3519"/>
    <w:rsid w:val="006E45AD"/>
    <w:rsid w:val="006F078D"/>
    <w:rsid w:val="006F0B27"/>
    <w:rsid w:val="006F15DD"/>
    <w:rsid w:val="006F1A70"/>
    <w:rsid w:val="006F3B05"/>
    <w:rsid w:val="006F3C03"/>
    <w:rsid w:val="006F48EE"/>
    <w:rsid w:val="006F6C4B"/>
    <w:rsid w:val="0070040D"/>
    <w:rsid w:val="007006EC"/>
    <w:rsid w:val="00704232"/>
    <w:rsid w:val="00704734"/>
    <w:rsid w:val="007059C3"/>
    <w:rsid w:val="00710171"/>
    <w:rsid w:val="00711EB4"/>
    <w:rsid w:val="00712125"/>
    <w:rsid w:val="00714F9C"/>
    <w:rsid w:val="0071548E"/>
    <w:rsid w:val="00716530"/>
    <w:rsid w:val="00716FBE"/>
    <w:rsid w:val="00720492"/>
    <w:rsid w:val="00720D89"/>
    <w:rsid w:val="007243CB"/>
    <w:rsid w:val="007255E2"/>
    <w:rsid w:val="00725672"/>
    <w:rsid w:val="007258BB"/>
    <w:rsid w:val="00725C52"/>
    <w:rsid w:val="00727705"/>
    <w:rsid w:val="007304BD"/>
    <w:rsid w:val="00730606"/>
    <w:rsid w:val="00731C15"/>
    <w:rsid w:val="007322D0"/>
    <w:rsid w:val="0073282A"/>
    <w:rsid w:val="00732F74"/>
    <w:rsid w:val="00733119"/>
    <w:rsid w:val="007337E4"/>
    <w:rsid w:val="0073621A"/>
    <w:rsid w:val="00736B88"/>
    <w:rsid w:val="00737265"/>
    <w:rsid w:val="0074138A"/>
    <w:rsid w:val="00741B39"/>
    <w:rsid w:val="007435E8"/>
    <w:rsid w:val="00746AF2"/>
    <w:rsid w:val="00746C6C"/>
    <w:rsid w:val="00747908"/>
    <w:rsid w:val="00750BEA"/>
    <w:rsid w:val="007514CD"/>
    <w:rsid w:val="00751511"/>
    <w:rsid w:val="007517F4"/>
    <w:rsid w:val="00752A06"/>
    <w:rsid w:val="00753118"/>
    <w:rsid w:val="007550F1"/>
    <w:rsid w:val="0075552A"/>
    <w:rsid w:val="00755594"/>
    <w:rsid w:val="007570DC"/>
    <w:rsid w:val="007576BA"/>
    <w:rsid w:val="00757927"/>
    <w:rsid w:val="0076057C"/>
    <w:rsid w:val="00760C45"/>
    <w:rsid w:val="007612B9"/>
    <w:rsid w:val="007618E7"/>
    <w:rsid w:val="0076347D"/>
    <w:rsid w:val="00763FC6"/>
    <w:rsid w:val="0076446B"/>
    <w:rsid w:val="00766C1B"/>
    <w:rsid w:val="0076738C"/>
    <w:rsid w:val="0076783F"/>
    <w:rsid w:val="00767F19"/>
    <w:rsid w:val="007700E3"/>
    <w:rsid w:val="00770A7E"/>
    <w:rsid w:val="00771883"/>
    <w:rsid w:val="0077193A"/>
    <w:rsid w:val="00771DFF"/>
    <w:rsid w:val="007761D4"/>
    <w:rsid w:val="00776698"/>
    <w:rsid w:val="00776774"/>
    <w:rsid w:val="007767D0"/>
    <w:rsid w:val="0078232F"/>
    <w:rsid w:val="00785594"/>
    <w:rsid w:val="00785E06"/>
    <w:rsid w:val="00786E9F"/>
    <w:rsid w:val="00786F2D"/>
    <w:rsid w:val="007927AB"/>
    <w:rsid w:val="00795867"/>
    <w:rsid w:val="00796D5D"/>
    <w:rsid w:val="007A0557"/>
    <w:rsid w:val="007A0CC6"/>
    <w:rsid w:val="007A28D4"/>
    <w:rsid w:val="007A2BDD"/>
    <w:rsid w:val="007A2FCE"/>
    <w:rsid w:val="007A441E"/>
    <w:rsid w:val="007A6278"/>
    <w:rsid w:val="007A62EB"/>
    <w:rsid w:val="007A6864"/>
    <w:rsid w:val="007A6D92"/>
    <w:rsid w:val="007A7B7D"/>
    <w:rsid w:val="007B0AFE"/>
    <w:rsid w:val="007B2CF6"/>
    <w:rsid w:val="007B6618"/>
    <w:rsid w:val="007B6B75"/>
    <w:rsid w:val="007B6C1F"/>
    <w:rsid w:val="007B7444"/>
    <w:rsid w:val="007C0FE4"/>
    <w:rsid w:val="007C2DB5"/>
    <w:rsid w:val="007C3208"/>
    <w:rsid w:val="007C4A9A"/>
    <w:rsid w:val="007C4EF4"/>
    <w:rsid w:val="007C52B0"/>
    <w:rsid w:val="007D0FB7"/>
    <w:rsid w:val="007D1235"/>
    <w:rsid w:val="007D27A0"/>
    <w:rsid w:val="007D5495"/>
    <w:rsid w:val="007D5EF0"/>
    <w:rsid w:val="007D6E33"/>
    <w:rsid w:val="007E029A"/>
    <w:rsid w:val="007E1DE4"/>
    <w:rsid w:val="007E3695"/>
    <w:rsid w:val="007E6BFC"/>
    <w:rsid w:val="007E77BC"/>
    <w:rsid w:val="007F005C"/>
    <w:rsid w:val="007F154F"/>
    <w:rsid w:val="007F1D17"/>
    <w:rsid w:val="007F2845"/>
    <w:rsid w:val="007F3736"/>
    <w:rsid w:val="007F3889"/>
    <w:rsid w:val="007F6018"/>
    <w:rsid w:val="007F62E1"/>
    <w:rsid w:val="007F742B"/>
    <w:rsid w:val="00800C29"/>
    <w:rsid w:val="00804B8E"/>
    <w:rsid w:val="00805C6B"/>
    <w:rsid w:val="00812809"/>
    <w:rsid w:val="008139F0"/>
    <w:rsid w:val="008149A4"/>
    <w:rsid w:val="00815318"/>
    <w:rsid w:val="008173AF"/>
    <w:rsid w:val="008178FC"/>
    <w:rsid w:val="008201BE"/>
    <w:rsid w:val="008212CB"/>
    <w:rsid w:val="00824E3F"/>
    <w:rsid w:val="00825DC0"/>
    <w:rsid w:val="008273B2"/>
    <w:rsid w:val="008273BA"/>
    <w:rsid w:val="008315AB"/>
    <w:rsid w:val="0083399F"/>
    <w:rsid w:val="00836286"/>
    <w:rsid w:val="00840428"/>
    <w:rsid w:val="00840457"/>
    <w:rsid w:val="008434C8"/>
    <w:rsid w:val="008445B8"/>
    <w:rsid w:val="00844A2D"/>
    <w:rsid w:val="00845DA4"/>
    <w:rsid w:val="008513E0"/>
    <w:rsid w:val="0085467E"/>
    <w:rsid w:val="00855951"/>
    <w:rsid w:val="00856ADD"/>
    <w:rsid w:val="00856EE2"/>
    <w:rsid w:val="008601D9"/>
    <w:rsid w:val="00860520"/>
    <w:rsid w:val="0086137A"/>
    <w:rsid w:val="00862EF4"/>
    <w:rsid w:val="00863D1A"/>
    <w:rsid w:val="0086482D"/>
    <w:rsid w:val="00864A6F"/>
    <w:rsid w:val="00867C10"/>
    <w:rsid w:val="00870265"/>
    <w:rsid w:val="00870ECA"/>
    <w:rsid w:val="008713DA"/>
    <w:rsid w:val="008716CE"/>
    <w:rsid w:val="00872A56"/>
    <w:rsid w:val="00873503"/>
    <w:rsid w:val="00874BD9"/>
    <w:rsid w:val="00875021"/>
    <w:rsid w:val="008759DC"/>
    <w:rsid w:val="008773FF"/>
    <w:rsid w:val="00890ACF"/>
    <w:rsid w:val="00891823"/>
    <w:rsid w:val="008922B0"/>
    <w:rsid w:val="008932B7"/>
    <w:rsid w:val="00895DC9"/>
    <w:rsid w:val="008963B2"/>
    <w:rsid w:val="0089641F"/>
    <w:rsid w:val="008A1A98"/>
    <w:rsid w:val="008A1E31"/>
    <w:rsid w:val="008A1E42"/>
    <w:rsid w:val="008A2556"/>
    <w:rsid w:val="008A33AF"/>
    <w:rsid w:val="008A51DF"/>
    <w:rsid w:val="008A6230"/>
    <w:rsid w:val="008A66B3"/>
    <w:rsid w:val="008A6A72"/>
    <w:rsid w:val="008A6CD8"/>
    <w:rsid w:val="008A75B2"/>
    <w:rsid w:val="008B04D6"/>
    <w:rsid w:val="008B14C7"/>
    <w:rsid w:val="008B1E7A"/>
    <w:rsid w:val="008B2732"/>
    <w:rsid w:val="008B2A11"/>
    <w:rsid w:val="008B584B"/>
    <w:rsid w:val="008C3F20"/>
    <w:rsid w:val="008C4475"/>
    <w:rsid w:val="008C47BA"/>
    <w:rsid w:val="008C47FD"/>
    <w:rsid w:val="008C49A4"/>
    <w:rsid w:val="008C6007"/>
    <w:rsid w:val="008C6F2C"/>
    <w:rsid w:val="008C7808"/>
    <w:rsid w:val="008D04D6"/>
    <w:rsid w:val="008D066E"/>
    <w:rsid w:val="008D093A"/>
    <w:rsid w:val="008D1739"/>
    <w:rsid w:val="008D23A7"/>
    <w:rsid w:val="008D2EA4"/>
    <w:rsid w:val="008D3568"/>
    <w:rsid w:val="008D4A4E"/>
    <w:rsid w:val="008D50E3"/>
    <w:rsid w:val="008D6175"/>
    <w:rsid w:val="008D7A35"/>
    <w:rsid w:val="008D7AD5"/>
    <w:rsid w:val="008E29F4"/>
    <w:rsid w:val="008E3125"/>
    <w:rsid w:val="008E34B9"/>
    <w:rsid w:val="008E6F22"/>
    <w:rsid w:val="008E78F4"/>
    <w:rsid w:val="008E7C56"/>
    <w:rsid w:val="008F0C00"/>
    <w:rsid w:val="008F3394"/>
    <w:rsid w:val="008F69FB"/>
    <w:rsid w:val="008F6A01"/>
    <w:rsid w:val="008F7B7A"/>
    <w:rsid w:val="00900F55"/>
    <w:rsid w:val="00902D3D"/>
    <w:rsid w:val="009048A1"/>
    <w:rsid w:val="00904C4E"/>
    <w:rsid w:val="0090672B"/>
    <w:rsid w:val="00911DEE"/>
    <w:rsid w:val="00913050"/>
    <w:rsid w:val="00913958"/>
    <w:rsid w:val="00914394"/>
    <w:rsid w:val="00914C19"/>
    <w:rsid w:val="00915D3D"/>
    <w:rsid w:val="00916B4A"/>
    <w:rsid w:val="00916BF8"/>
    <w:rsid w:val="00916D7D"/>
    <w:rsid w:val="00917B61"/>
    <w:rsid w:val="00920458"/>
    <w:rsid w:val="00922734"/>
    <w:rsid w:val="00922B39"/>
    <w:rsid w:val="00923590"/>
    <w:rsid w:val="00925910"/>
    <w:rsid w:val="009274C6"/>
    <w:rsid w:val="0093049A"/>
    <w:rsid w:val="00931061"/>
    <w:rsid w:val="00933D47"/>
    <w:rsid w:val="009424B4"/>
    <w:rsid w:val="009429F5"/>
    <w:rsid w:val="00944017"/>
    <w:rsid w:val="009450CA"/>
    <w:rsid w:val="0094649C"/>
    <w:rsid w:val="009472CA"/>
    <w:rsid w:val="00947318"/>
    <w:rsid w:val="009473F6"/>
    <w:rsid w:val="00950966"/>
    <w:rsid w:val="009514C4"/>
    <w:rsid w:val="009607DF"/>
    <w:rsid w:val="009645A5"/>
    <w:rsid w:val="00965098"/>
    <w:rsid w:val="009652DE"/>
    <w:rsid w:val="0096726C"/>
    <w:rsid w:val="009714D3"/>
    <w:rsid w:val="00972347"/>
    <w:rsid w:val="009746D6"/>
    <w:rsid w:val="00977412"/>
    <w:rsid w:val="00980520"/>
    <w:rsid w:val="00981175"/>
    <w:rsid w:val="009817A4"/>
    <w:rsid w:val="00981F6C"/>
    <w:rsid w:val="00981FCD"/>
    <w:rsid w:val="0098315C"/>
    <w:rsid w:val="00983980"/>
    <w:rsid w:val="00984D86"/>
    <w:rsid w:val="0098529C"/>
    <w:rsid w:val="00985DEF"/>
    <w:rsid w:val="009910B8"/>
    <w:rsid w:val="00991173"/>
    <w:rsid w:val="009911A1"/>
    <w:rsid w:val="00991BF2"/>
    <w:rsid w:val="009927D7"/>
    <w:rsid w:val="00994ED2"/>
    <w:rsid w:val="009956DF"/>
    <w:rsid w:val="00995846"/>
    <w:rsid w:val="009961E0"/>
    <w:rsid w:val="00996377"/>
    <w:rsid w:val="0099683E"/>
    <w:rsid w:val="00997D95"/>
    <w:rsid w:val="009A220E"/>
    <w:rsid w:val="009A2618"/>
    <w:rsid w:val="009A2974"/>
    <w:rsid w:val="009A3A91"/>
    <w:rsid w:val="009A3F25"/>
    <w:rsid w:val="009A5207"/>
    <w:rsid w:val="009B173E"/>
    <w:rsid w:val="009B1824"/>
    <w:rsid w:val="009B3B6E"/>
    <w:rsid w:val="009B5CD1"/>
    <w:rsid w:val="009B6B5B"/>
    <w:rsid w:val="009B740E"/>
    <w:rsid w:val="009C09CA"/>
    <w:rsid w:val="009C134D"/>
    <w:rsid w:val="009C282B"/>
    <w:rsid w:val="009C3642"/>
    <w:rsid w:val="009C437F"/>
    <w:rsid w:val="009C4F29"/>
    <w:rsid w:val="009C4FA2"/>
    <w:rsid w:val="009D06A7"/>
    <w:rsid w:val="009D0DF5"/>
    <w:rsid w:val="009D16BC"/>
    <w:rsid w:val="009D2302"/>
    <w:rsid w:val="009D33FC"/>
    <w:rsid w:val="009D48EB"/>
    <w:rsid w:val="009D4FD1"/>
    <w:rsid w:val="009D73F0"/>
    <w:rsid w:val="009D75AB"/>
    <w:rsid w:val="009E0B9D"/>
    <w:rsid w:val="009E14F5"/>
    <w:rsid w:val="009E269C"/>
    <w:rsid w:val="009E4EC0"/>
    <w:rsid w:val="009E5E09"/>
    <w:rsid w:val="009E760F"/>
    <w:rsid w:val="009E7FC6"/>
    <w:rsid w:val="009F2545"/>
    <w:rsid w:val="009F3767"/>
    <w:rsid w:val="009F598C"/>
    <w:rsid w:val="009F5E3D"/>
    <w:rsid w:val="009F634C"/>
    <w:rsid w:val="009F65BC"/>
    <w:rsid w:val="009F7944"/>
    <w:rsid w:val="009F79CD"/>
    <w:rsid w:val="009F7A63"/>
    <w:rsid w:val="009F7E97"/>
    <w:rsid w:val="00A006C8"/>
    <w:rsid w:val="00A00CB4"/>
    <w:rsid w:val="00A02462"/>
    <w:rsid w:val="00A043E7"/>
    <w:rsid w:val="00A04537"/>
    <w:rsid w:val="00A051D1"/>
    <w:rsid w:val="00A056EC"/>
    <w:rsid w:val="00A06AEA"/>
    <w:rsid w:val="00A06E63"/>
    <w:rsid w:val="00A07E20"/>
    <w:rsid w:val="00A11F7E"/>
    <w:rsid w:val="00A126D1"/>
    <w:rsid w:val="00A12BE7"/>
    <w:rsid w:val="00A1340A"/>
    <w:rsid w:val="00A13765"/>
    <w:rsid w:val="00A159A2"/>
    <w:rsid w:val="00A165BD"/>
    <w:rsid w:val="00A17964"/>
    <w:rsid w:val="00A22697"/>
    <w:rsid w:val="00A25466"/>
    <w:rsid w:val="00A25D12"/>
    <w:rsid w:val="00A262AD"/>
    <w:rsid w:val="00A264A2"/>
    <w:rsid w:val="00A266DF"/>
    <w:rsid w:val="00A26751"/>
    <w:rsid w:val="00A302D1"/>
    <w:rsid w:val="00A32955"/>
    <w:rsid w:val="00A3311C"/>
    <w:rsid w:val="00A333FC"/>
    <w:rsid w:val="00A3454E"/>
    <w:rsid w:val="00A34779"/>
    <w:rsid w:val="00A348E2"/>
    <w:rsid w:val="00A354A1"/>
    <w:rsid w:val="00A42D06"/>
    <w:rsid w:val="00A443BD"/>
    <w:rsid w:val="00A46CF3"/>
    <w:rsid w:val="00A53189"/>
    <w:rsid w:val="00A53548"/>
    <w:rsid w:val="00A536EE"/>
    <w:rsid w:val="00A5378D"/>
    <w:rsid w:val="00A5385C"/>
    <w:rsid w:val="00A55593"/>
    <w:rsid w:val="00A56FB1"/>
    <w:rsid w:val="00A617E7"/>
    <w:rsid w:val="00A670C1"/>
    <w:rsid w:val="00A67E40"/>
    <w:rsid w:val="00A70E9F"/>
    <w:rsid w:val="00A70F0F"/>
    <w:rsid w:val="00A71979"/>
    <w:rsid w:val="00A71A05"/>
    <w:rsid w:val="00A72E2C"/>
    <w:rsid w:val="00A73AA4"/>
    <w:rsid w:val="00A75647"/>
    <w:rsid w:val="00A75856"/>
    <w:rsid w:val="00A75D2B"/>
    <w:rsid w:val="00A775FF"/>
    <w:rsid w:val="00A8112D"/>
    <w:rsid w:val="00A83930"/>
    <w:rsid w:val="00A83C40"/>
    <w:rsid w:val="00A86CCA"/>
    <w:rsid w:val="00A87D50"/>
    <w:rsid w:val="00A90E6B"/>
    <w:rsid w:val="00A911DE"/>
    <w:rsid w:val="00A926F3"/>
    <w:rsid w:val="00A93976"/>
    <w:rsid w:val="00A93CDF"/>
    <w:rsid w:val="00A953BE"/>
    <w:rsid w:val="00A95E1E"/>
    <w:rsid w:val="00A961C7"/>
    <w:rsid w:val="00A97578"/>
    <w:rsid w:val="00A9780C"/>
    <w:rsid w:val="00AA0529"/>
    <w:rsid w:val="00AA140E"/>
    <w:rsid w:val="00AA16A6"/>
    <w:rsid w:val="00AA1C43"/>
    <w:rsid w:val="00AA22C8"/>
    <w:rsid w:val="00AA2386"/>
    <w:rsid w:val="00AA2634"/>
    <w:rsid w:val="00AA3937"/>
    <w:rsid w:val="00AA4EA6"/>
    <w:rsid w:val="00AA797D"/>
    <w:rsid w:val="00AB12D8"/>
    <w:rsid w:val="00AB2365"/>
    <w:rsid w:val="00AB24C6"/>
    <w:rsid w:val="00AB32D9"/>
    <w:rsid w:val="00AB33FC"/>
    <w:rsid w:val="00AB4573"/>
    <w:rsid w:val="00AB4C4E"/>
    <w:rsid w:val="00AB7190"/>
    <w:rsid w:val="00AB7E8A"/>
    <w:rsid w:val="00AC0B9A"/>
    <w:rsid w:val="00AC3290"/>
    <w:rsid w:val="00AC4A40"/>
    <w:rsid w:val="00AC6228"/>
    <w:rsid w:val="00AD07E6"/>
    <w:rsid w:val="00AD22AB"/>
    <w:rsid w:val="00AD2FD1"/>
    <w:rsid w:val="00AD4277"/>
    <w:rsid w:val="00AD4EAA"/>
    <w:rsid w:val="00AD4ECB"/>
    <w:rsid w:val="00AD7251"/>
    <w:rsid w:val="00AE1156"/>
    <w:rsid w:val="00AE5B40"/>
    <w:rsid w:val="00AF00D7"/>
    <w:rsid w:val="00AF25EF"/>
    <w:rsid w:val="00AF3F56"/>
    <w:rsid w:val="00AF4E4C"/>
    <w:rsid w:val="00AF4E61"/>
    <w:rsid w:val="00AF4FCB"/>
    <w:rsid w:val="00AF5E50"/>
    <w:rsid w:val="00AF7286"/>
    <w:rsid w:val="00B02665"/>
    <w:rsid w:val="00B1054F"/>
    <w:rsid w:val="00B12169"/>
    <w:rsid w:val="00B12A55"/>
    <w:rsid w:val="00B133C9"/>
    <w:rsid w:val="00B15315"/>
    <w:rsid w:val="00B17DB7"/>
    <w:rsid w:val="00B21C9D"/>
    <w:rsid w:val="00B22F20"/>
    <w:rsid w:val="00B246DC"/>
    <w:rsid w:val="00B25792"/>
    <w:rsid w:val="00B26E5D"/>
    <w:rsid w:val="00B2770A"/>
    <w:rsid w:val="00B305DF"/>
    <w:rsid w:val="00B3302E"/>
    <w:rsid w:val="00B338A0"/>
    <w:rsid w:val="00B351E6"/>
    <w:rsid w:val="00B35AEC"/>
    <w:rsid w:val="00B35FDA"/>
    <w:rsid w:val="00B437CC"/>
    <w:rsid w:val="00B44240"/>
    <w:rsid w:val="00B449DE"/>
    <w:rsid w:val="00B453E9"/>
    <w:rsid w:val="00B4653A"/>
    <w:rsid w:val="00B46DE6"/>
    <w:rsid w:val="00B47BDB"/>
    <w:rsid w:val="00B52605"/>
    <w:rsid w:val="00B5328E"/>
    <w:rsid w:val="00B537DC"/>
    <w:rsid w:val="00B542D6"/>
    <w:rsid w:val="00B54343"/>
    <w:rsid w:val="00B54593"/>
    <w:rsid w:val="00B5657B"/>
    <w:rsid w:val="00B56A94"/>
    <w:rsid w:val="00B61BAC"/>
    <w:rsid w:val="00B61DEC"/>
    <w:rsid w:val="00B6261F"/>
    <w:rsid w:val="00B6292C"/>
    <w:rsid w:val="00B62E6B"/>
    <w:rsid w:val="00B62F11"/>
    <w:rsid w:val="00B64189"/>
    <w:rsid w:val="00B6465C"/>
    <w:rsid w:val="00B667F7"/>
    <w:rsid w:val="00B704D3"/>
    <w:rsid w:val="00B7056C"/>
    <w:rsid w:val="00B7095B"/>
    <w:rsid w:val="00B70F9A"/>
    <w:rsid w:val="00B7470A"/>
    <w:rsid w:val="00B75EA0"/>
    <w:rsid w:val="00B76DC9"/>
    <w:rsid w:val="00B76E17"/>
    <w:rsid w:val="00B8007C"/>
    <w:rsid w:val="00B8069D"/>
    <w:rsid w:val="00B80A52"/>
    <w:rsid w:val="00B850B9"/>
    <w:rsid w:val="00B85B4F"/>
    <w:rsid w:val="00B87307"/>
    <w:rsid w:val="00B87DEB"/>
    <w:rsid w:val="00B90AA4"/>
    <w:rsid w:val="00B90F5F"/>
    <w:rsid w:val="00B93F8B"/>
    <w:rsid w:val="00B962F6"/>
    <w:rsid w:val="00BA1487"/>
    <w:rsid w:val="00BA1504"/>
    <w:rsid w:val="00BA3718"/>
    <w:rsid w:val="00BA5072"/>
    <w:rsid w:val="00BA71FD"/>
    <w:rsid w:val="00BA73C9"/>
    <w:rsid w:val="00BB4F74"/>
    <w:rsid w:val="00BB6506"/>
    <w:rsid w:val="00BC44DE"/>
    <w:rsid w:val="00BC56C7"/>
    <w:rsid w:val="00BC68C7"/>
    <w:rsid w:val="00BC69F8"/>
    <w:rsid w:val="00BC6B77"/>
    <w:rsid w:val="00BC7991"/>
    <w:rsid w:val="00BD1B89"/>
    <w:rsid w:val="00BD1C3B"/>
    <w:rsid w:val="00BD3374"/>
    <w:rsid w:val="00BE1B2E"/>
    <w:rsid w:val="00BE1BE8"/>
    <w:rsid w:val="00BE248B"/>
    <w:rsid w:val="00BE2C06"/>
    <w:rsid w:val="00BE2CCF"/>
    <w:rsid w:val="00BE2CE1"/>
    <w:rsid w:val="00BE4287"/>
    <w:rsid w:val="00BE53F3"/>
    <w:rsid w:val="00BE62D6"/>
    <w:rsid w:val="00BE6A4E"/>
    <w:rsid w:val="00BE7F40"/>
    <w:rsid w:val="00BF385D"/>
    <w:rsid w:val="00BF4DA1"/>
    <w:rsid w:val="00BF612D"/>
    <w:rsid w:val="00BF7788"/>
    <w:rsid w:val="00C00433"/>
    <w:rsid w:val="00C00EF8"/>
    <w:rsid w:val="00C03FC2"/>
    <w:rsid w:val="00C04EE1"/>
    <w:rsid w:val="00C062A8"/>
    <w:rsid w:val="00C136A8"/>
    <w:rsid w:val="00C13DD9"/>
    <w:rsid w:val="00C154EE"/>
    <w:rsid w:val="00C17880"/>
    <w:rsid w:val="00C2124B"/>
    <w:rsid w:val="00C21574"/>
    <w:rsid w:val="00C22E4F"/>
    <w:rsid w:val="00C242E2"/>
    <w:rsid w:val="00C27240"/>
    <w:rsid w:val="00C307C7"/>
    <w:rsid w:val="00C31EB2"/>
    <w:rsid w:val="00C3218C"/>
    <w:rsid w:val="00C33375"/>
    <w:rsid w:val="00C33462"/>
    <w:rsid w:val="00C33B13"/>
    <w:rsid w:val="00C34BC3"/>
    <w:rsid w:val="00C35B40"/>
    <w:rsid w:val="00C365CF"/>
    <w:rsid w:val="00C36F39"/>
    <w:rsid w:val="00C37CF4"/>
    <w:rsid w:val="00C41AA8"/>
    <w:rsid w:val="00C42236"/>
    <w:rsid w:val="00C441CA"/>
    <w:rsid w:val="00C44F89"/>
    <w:rsid w:val="00C452AA"/>
    <w:rsid w:val="00C463D2"/>
    <w:rsid w:val="00C46B21"/>
    <w:rsid w:val="00C50B14"/>
    <w:rsid w:val="00C5371E"/>
    <w:rsid w:val="00C559CF"/>
    <w:rsid w:val="00C563DB"/>
    <w:rsid w:val="00C56540"/>
    <w:rsid w:val="00C572F2"/>
    <w:rsid w:val="00C573F2"/>
    <w:rsid w:val="00C57B23"/>
    <w:rsid w:val="00C621DE"/>
    <w:rsid w:val="00C6299D"/>
    <w:rsid w:val="00C6317E"/>
    <w:rsid w:val="00C6457F"/>
    <w:rsid w:val="00C64CD0"/>
    <w:rsid w:val="00C6660C"/>
    <w:rsid w:val="00C66CD3"/>
    <w:rsid w:val="00C70281"/>
    <w:rsid w:val="00C71809"/>
    <w:rsid w:val="00C71816"/>
    <w:rsid w:val="00C71E25"/>
    <w:rsid w:val="00C72BA9"/>
    <w:rsid w:val="00C7351B"/>
    <w:rsid w:val="00C73B5A"/>
    <w:rsid w:val="00C741CA"/>
    <w:rsid w:val="00C755AB"/>
    <w:rsid w:val="00C77546"/>
    <w:rsid w:val="00C77FAB"/>
    <w:rsid w:val="00C8030E"/>
    <w:rsid w:val="00C807BA"/>
    <w:rsid w:val="00C808B9"/>
    <w:rsid w:val="00C81CF0"/>
    <w:rsid w:val="00C82FA8"/>
    <w:rsid w:val="00C8334D"/>
    <w:rsid w:val="00C86488"/>
    <w:rsid w:val="00C904DA"/>
    <w:rsid w:val="00C91F75"/>
    <w:rsid w:val="00C926EE"/>
    <w:rsid w:val="00C92C84"/>
    <w:rsid w:val="00C944D6"/>
    <w:rsid w:val="00C9662F"/>
    <w:rsid w:val="00C973DA"/>
    <w:rsid w:val="00CA0314"/>
    <w:rsid w:val="00CA0941"/>
    <w:rsid w:val="00CA11A8"/>
    <w:rsid w:val="00CA1F98"/>
    <w:rsid w:val="00CA24CD"/>
    <w:rsid w:val="00CA296A"/>
    <w:rsid w:val="00CA2E03"/>
    <w:rsid w:val="00CA4BDE"/>
    <w:rsid w:val="00CB1A83"/>
    <w:rsid w:val="00CB1ABB"/>
    <w:rsid w:val="00CB1CCA"/>
    <w:rsid w:val="00CB24BD"/>
    <w:rsid w:val="00CB2BF6"/>
    <w:rsid w:val="00CB36E4"/>
    <w:rsid w:val="00CB39A0"/>
    <w:rsid w:val="00CB3D0B"/>
    <w:rsid w:val="00CB3F12"/>
    <w:rsid w:val="00CB4B28"/>
    <w:rsid w:val="00CB53BA"/>
    <w:rsid w:val="00CB57A5"/>
    <w:rsid w:val="00CB5BCD"/>
    <w:rsid w:val="00CB68E7"/>
    <w:rsid w:val="00CB7897"/>
    <w:rsid w:val="00CC3523"/>
    <w:rsid w:val="00CC7176"/>
    <w:rsid w:val="00CD1337"/>
    <w:rsid w:val="00CD6392"/>
    <w:rsid w:val="00CD68AF"/>
    <w:rsid w:val="00CD6D5F"/>
    <w:rsid w:val="00CD700A"/>
    <w:rsid w:val="00CD7EB2"/>
    <w:rsid w:val="00CE0C50"/>
    <w:rsid w:val="00CE1607"/>
    <w:rsid w:val="00CE39B4"/>
    <w:rsid w:val="00CE4186"/>
    <w:rsid w:val="00CE424B"/>
    <w:rsid w:val="00CE5063"/>
    <w:rsid w:val="00CE5DD5"/>
    <w:rsid w:val="00CE7875"/>
    <w:rsid w:val="00CF00A7"/>
    <w:rsid w:val="00CF0CE8"/>
    <w:rsid w:val="00CF1D69"/>
    <w:rsid w:val="00CF370D"/>
    <w:rsid w:val="00CF5D6A"/>
    <w:rsid w:val="00CF7126"/>
    <w:rsid w:val="00CF76FD"/>
    <w:rsid w:val="00D01331"/>
    <w:rsid w:val="00D01EDF"/>
    <w:rsid w:val="00D03319"/>
    <w:rsid w:val="00D0388C"/>
    <w:rsid w:val="00D03AF6"/>
    <w:rsid w:val="00D05AAE"/>
    <w:rsid w:val="00D0747A"/>
    <w:rsid w:val="00D0797F"/>
    <w:rsid w:val="00D115B3"/>
    <w:rsid w:val="00D12CEA"/>
    <w:rsid w:val="00D12EF2"/>
    <w:rsid w:val="00D13698"/>
    <w:rsid w:val="00D1721B"/>
    <w:rsid w:val="00D20279"/>
    <w:rsid w:val="00D2139F"/>
    <w:rsid w:val="00D22109"/>
    <w:rsid w:val="00D22CFA"/>
    <w:rsid w:val="00D2373D"/>
    <w:rsid w:val="00D240E6"/>
    <w:rsid w:val="00D2526F"/>
    <w:rsid w:val="00D25E26"/>
    <w:rsid w:val="00D26B4B"/>
    <w:rsid w:val="00D26C2A"/>
    <w:rsid w:val="00D31211"/>
    <w:rsid w:val="00D32747"/>
    <w:rsid w:val="00D40119"/>
    <w:rsid w:val="00D413C0"/>
    <w:rsid w:val="00D42191"/>
    <w:rsid w:val="00D42E87"/>
    <w:rsid w:val="00D43799"/>
    <w:rsid w:val="00D43DCA"/>
    <w:rsid w:val="00D45AA6"/>
    <w:rsid w:val="00D4676E"/>
    <w:rsid w:val="00D511E7"/>
    <w:rsid w:val="00D5218D"/>
    <w:rsid w:val="00D54F3F"/>
    <w:rsid w:val="00D55546"/>
    <w:rsid w:val="00D556C7"/>
    <w:rsid w:val="00D60DB8"/>
    <w:rsid w:val="00D61052"/>
    <w:rsid w:val="00D61988"/>
    <w:rsid w:val="00D62814"/>
    <w:rsid w:val="00D63066"/>
    <w:rsid w:val="00D639A7"/>
    <w:rsid w:val="00D6620C"/>
    <w:rsid w:val="00D66A64"/>
    <w:rsid w:val="00D75EE5"/>
    <w:rsid w:val="00D762D3"/>
    <w:rsid w:val="00D7733F"/>
    <w:rsid w:val="00D8069F"/>
    <w:rsid w:val="00D81CAC"/>
    <w:rsid w:val="00D837B9"/>
    <w:rsid w:val="00D83938"/>
    <w:rsid w:val="00D83D43"/>
    <w:rsid w:val="00D84601"/>
    <w:rsid w:val="00D8650F"/>
    <w:rsid w:val="00D87DB8"/>
    <w:rsid w:val="00D91164"/>
    <w:rsid w:val="00D91A6B"/>
    <w:rsid w:val="00D92390"/>
    <w:rsid w:val="00D923ED"/>
    <w:rsid w:val="00D929AA"/>
    <w:rsid w:val="00D929F4"/>
    <w:rsid w:val="00D9374C"/>
    <w:rsid w:val="00D94AB4"/>
    <w:rsid w:val="00D96EBB"/>
    <w:rsid w:val="00D97162"/>
    <w:rsid w:val="00DA1458"/>
    <w:rsid w:val="00DA1A8D"/>
    <w:rsid w:val="00DA20BA"/>
    <w:rsid w:val="00DA2FE3"/>
    <w:rsid w:val="00DA32DE"/>
    <w:rsid w:val="00DA3C43"/>
    <w:rsid w:val="00DA4A6A"/>
    <w:rsid w:val="00DB056F"/>
    <w:rsid w:val="00DB2CDE"/>
    <w:rsid w:val="00DB3B36"/>
    <w:rsid w:val="00DB3CAC"/>
    <w:rsid w:val="00DB5449"/>
    <w:rsid w:val="00DC02D5"/>
    <w:rsid w:val="00DC1A57"/>
    <w:rsid w:val="00DC269D"/>
    <w:rsid w:val="00DC36CD"/>
    <w:rsid w:val="00DC3C70"/>
    <w:rsid w:val="00DC4269"/>
    <w:rsid w:val="00DC433C"/>
    <w:rsid w:val="00DC4CFA"/>
    <w:rsid w:val="00DC549A"/>
    <w:rsid w:val="00DC5E9A"/>
    <w:rsid w:val="00DC6A3C"/>
    <w:rsid w:val="00DC7637"/>
    <w:rsid w:val="00DD5589"/>
    <w:rsid w:val="00DD62A1"/>
    <w:rsid w:val="00DD7906"/>
    <w:rsid w:val="00DE0A4A"/>
    <w:rsid w:val="00DE1A63"/>
    <w:rsid w:val="00DE2A07"/>
    <w:rsid w:val="00DE2A12"/>
    <w:rsid w:val="00DE3F23"/>
    <w:rsid w:val="00DE7ED6"/>
    <w:rsid w:val="00DE7F85"/>
    <w:rsid w:val="00DF1108"/>
    <w:rsid w:val="00DF13CD"/>
    <w:rsid w:val="00DF1CF1"/>
    <w:rsid w:val="00DF1DBA"/>
    <w:rsid w:val="00DF1E78"/>
    <w:rsid w:val="00DF2FB0"/>
    <w:rsid w:val="00DF4D63"/>
    <w:rsid w:val="00DF5695"/>
    <w:rsid w:val="00E005F7"/>
    <w:rsid w:val="00E00C92"/>
    <w:rsid w:val="00E0152D"/>
    <w:rsid w:val="00E020E4"/>
    <w:rsid w:val="00E049E9"/>
    <w:rsid w:val="00E11463"/>
    <w:rsid w:val="00E129BE"/>
    <w:rsid w:val="00E1392C"/>
    <w:rsid w:val="00E13F08"/>
    <w:rsid w:val="00E16F5B"/>
    <w:rsid w:val="00E175F2"/>
    <w:rsid w:val="00E20197"/>
    <w:rsid w:val="00E2102C"/>
    <w:rsid w:val="00E22041"/>
    <w:rsid w:val="00E22DBE"/>
    <w:rsid w:val="00E2390E"/>
    <w:rsid w:val="00E24C57"/>
    <w:rsid w:val="00E264B8"/>
    <w:rsid w:val="00E31DAD"/>
    <w:rsid w:val="00E325E8"/>
    <w:rsid w:val="00E335F7"/>
    <w:rsid w:val="00E3553E"/>
    <w:rsid w:val="00E37A72"/>
    <w:rsid w:val="00E42502"/>
    <w:rsid w:val="00E425E2"/>
    <w:rsid w:val="00E42729"/>
    <w:rsid w:val="00E44389"/>
    <w:rsid w:val="00E44A71"/>
    <w:rsid w:val="00E454C0"/>
    <w:rsid w:val="00E52A65"/>
    <w:rsid w:val="00E56124"/>
    <w:rsid w:val="00E564D0"/>
    <w:rsid w:val="00E57634"/>
    <w:rsid w:val="00E57B76"/>
    <w:rsid w:val="00E610E0"/>
    <w:rsid w:val="00E62AD0"/>
    <w:rsid w:val="00E63352"/>
    <w:rsid w:val="00E6707E"/>
    <w:rsid w:val="00E67A79"/>
    <w:rsid w:val="00E67BA2"/>
    <w:rsid w:val="00E70B25"/>
    <w:rsid w:val="00E710EC"/>
    <w:rsid w:val="00E71430"/>
    <w:rsid w:val="00E7173A"/>
    <w:rsid w:val="00E75EA9"/>
    <w:rsid w:val="00E76939"/>
    <w:rsid w:val="00E804CE"/>
    <w:rsid w:val="00E830E4"/>
    <w:rsid w:val="00E831A3"/>
    <w:rsid w:val="00E86469"/>
    <w:rsid w:val="00E864EF"/>
    <w:rsid w:val="00E86E71"/>
    <w:rsid w:val="00E8779C"/>
    <w:rsid w:val="00E90147"/>
    <w:rsid w:val="00E90638"/>
    <w:rsid w:val="00E9065D"/>
    <w:rsid w:val="00E91EE2"/>
    <w:rsid w:val="00E92C07"/>
    <w:rsid w:val="00E92FB3"/>
    <w:rsid w:val="00E94C33"/>
    <w:rsid w:val="00E955FB"/>
    <w:rsid w:val="00EA0366"/>
    <w:rsid w:val="00EA0632"/>
    <w:rsid w:val="00EA0A82"/>
    <w:rsid w:val="00EA1E2F"/>
    <w:rsid w:val="00EA3B8A"/>
    <w:rsid w:val="00EA3F39"/>
    <w:rsid w:val="00EA449C"/>
    <w:rsid w:val="00EA5FC5"/>
    <w:rsid w:val="00EA6669"/>
    <w:rsid w:val="00EB11FC"/>
    <w:rsid w:val="00EB3582"/>
    <w:rsid w:val="00EB3A45"/>
    <w:rsid w:val="00EB4F70"/>
    <w:rsid w:val="00EB5054"/>
    <w:rsid w:val="00EB50A3"/>
    <w:rsid w:val="00EB5615"/>
    <w:rsid w:val="00EB5AB7"/>
    <w:rsid w:val="00EB6A9F"/>
    <w:rsid w:val="00EC0011"/>
    <w:rsid w:val="00EC0F74"/>
    <w:rsid w:val="00EC4E4E"/>
    <w:rsid w:val="00EC5543"/>
    <w:rsid w:val="00ED0628"/>
    <w:rsid w:val="00ED0F33"/>
    <w:rsid w:val="00ED1246"/>
    <w:rsid w:val="00ED131B"/>
    <w:rsid w:val="00ED1853"/>
    <w:rsid w:val="00ED1E86"/>
    <w:rsid w:val="00ED2D58"/>
    <w:rsid w:val="00EE1185"/>
    <w:rsid w:val="00EE3AD4"/>
    <w:rsid w:val="00EE4E58"/>
    <w:rsid w:val="00EE6165"/>
    <w:rsid w:val="00EE68F2"/>
    <w:rsid w:val="00EF1E37"/>
    <w:rsid w:val="00EF56DF"/>
    <w:rsid w:val="00EF5E42"/>
    <w:rsid w:val="00EF7A07"/>
    <w:rsid w:val="00F0174D"/>
    <w:rsid w:val="00F02065"/>
    <w:rsid w:val="00F020E3"/>
    <w:rsid w:val="00F04032"/>
    <w:rsid w:val="00F0571D"/>
    <w:rsid w:val="00F1359B"/>
    <w:rsid w:val="00F136A6"/>
    <w:rsid w:val="00F14C62"/>
    <w:rsid w:val="00F1604D"/>
    <w:rsid w:val="00F22E08"/>
    <w:rsid w:val="00F238CB"/>
    <w:rsid w:val="00F24356"/>
    <w:rsid w:val="00F25282"/>
    <w:rsid w:val="00F26B4E"/>
    <w:rsid w:val="00F27341"/>
    <w:rsid w:val="00F336DB"/>
    <w:rsid w:val="00F356D5"/>
    <w:rsid w:val="00F35EA2"/>
    <w:rsid w:val="00F40B1F"/>
    <w:rsid w:val="00F42477"/>
    <w:rsid w:val="00F4468C"/>
    <w:rsid w:val="00F4656B"/>
    <w:rsid w:val="00F46FE8"/>
    <w:rsid w:val="00F51314"/>
    <w:rsid w:val="00F51C6B"/>
    <w:rsid w:val="00F540EB"/>
    <w:rsid w:val="00F54AB7"/>
    <w:rsid w:val="00F55F0D"/>
    <w:rsid w:val="00F5697B"/>
    <w:rsid w:val="00F63700"/>
    <w:rsid w:val="00F64116"/>
    <w:rsid w:val="00F6546B"/>
    <w:rsid w:val="00F673DE"/>
    <w:rsid w:val="00F7087B"/>
    <w:rsid w:val="00F70E0F"/>
    <w:rsid w:val="00F70E62"/>
    <w:rsid w:val="00F7165B"/>
    <w:rsid w:val="00F71AD3"/>
    <w:rsid w:val="00F721CA"/>
    <w:rsid w:val="00F72D59"/>
    <w:rsid w:val="00F72E9E"/>
    <w:rsid w:val="00F73D98"/>
    <w:rsid w:val="00F73F87"/>
    <w:rsid w:val="00F743EF"/>
    <w:rsid w:val="00F757B0"/>
    <w:rsid w:val="00F75F3B"/>
    <w:rsid w:val="00F76D2B"/>
    <w:rsid w:val="00F7773E"/>
    <w:rsid w:val="00F77AA5"/>
    <w:rsid w:val="00F80C3F"/>
    <w:rsid w:val="00F8337C"/>
    <w:rsid w:val="00F83468"/>
    <w:rsid w:val="00F852E0"/>
    <w:rsid w:val="00F85A17"/>
    <w:rsid w:val="00F872B4"/>
    <w:rsid w:val="00F87F55"/>
    <w:rsid w:val="00F9092E"/>
    <w:rsid w:val="00F91CD7"/>
    <w:rsid w:val="00F92360"/>
    <w:rsid w:val="00F92466"/>
    <w:rsid w:val="00F9249F"/>
    <w:rsid w:val="00F92F0A"/>
    <w:rsid w:val="00F94B9F"/>
    <w:rsid w:val="00F95078"/>
    <w:rsid w:val="00F97BA2"/>
    <w:rsid w:val="00FA1938"/>
    <w:rsid w:val="00FA2254"/>
    <w:rsid w:val="00FA4413"/>
    <w:rsid w:val="00FA509C"/>
    <w:rsid w:val="00FA5B7D"/>
    <w:rsid w:val="00FA5CA7"/>
    <w:rsid w:val="00FA601F"/>
    <w:rsid w:val="00FA60CD"/>
    <w:rsid w:val="00FA70DF"/>
    <w:rsid w:val="00FA798D"/>
    <w:rsid w:val="00FB0A47"/>
    <w:rsid w:val="00FB18A6"/>
    <w:rsid w:val="00FB2385"/>
    <w:rsid w:val="00FB31D3"/>
    <w:rsid w:val="00FB3728"/>
    <w:rsid w:val="00FB5A2E"/>
    <w:rsid w:val="00FB63EE"/>
    <w:rsid w:val="00FB7C56"/>
    <w:rsid w:val="00FB7FF9"/>
    <w:rsid w:val="00FC2645"/>
    <w:rsid w:val="00FC29C9"/>
    <w:rsid w:val="00FC2BA1"/>
    <w:rsid w:val="00FD06EF"/>
    <w:rsid w:val="00FD4611"/>
    <w:rsid w:val="00FD4DA1"/>
    <w:rsid w:val="00FD5BFE"/>
    <w:rsid w:val="00FD66FD"/>
    <w:rsid w:val="00FE0D21"/>
    <w:rsid w:val="00FE4997"/>
    <w:rsid w:val="00FE6B39"/>
    <w:rsid w:val="00FE6C8D"/>
    <w:rsid w:val="00FE6ECC"/>
    <w:rsid w:val="00FE7F23"/>
    <w:rsid w:val="00FF0057"/>
    <w:rsid w:val="00FF005D"/>
    <w:rsid w:val="00FF5113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>
      <o:colormru v:ext="edit" colors="#bb003d"/>
    </o:shapedefaults>
    <o:shapelayout v:ext="edit">
      <o:idmap v:ext="edit" data="1"/>
    </o:shapelayout>
  </w:shapeDefaults>
  <w:decimalSymbol w:val=","/>
  <w:listSeparator w:val=";"/>
  <w15:docId w15:val="{4590C16B-95FF-4BD7-9FA9-A8E9B2BF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352"/>
    <w:rPr>
      <w:rFonts w:eastAsia="Calibri"/>
      <w:sz w:val="24"/>
      <w:szCs w:val="24"/>
    </w:rPr>
  </w:style>
  <w:style w:type="paragraph" w:styleId="Titre1">
    <w:name w:val="heading 1"/>
    <w:basedOn w:val="Normal"/>
    <w:next w:val="Normal"/>
    <w:qFormat/>
    <w:rsid w:val="00CE7875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03FC2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paragraph" w:styleId="Pieddepage">
    <w:name w:val="footer"/>
    <w:basedOn w:val="Normal"/>
    <w:rsid w:val="00C03FC2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styleId="Lienhypertexte">
    <w:name w:val="Hyperlink"/>
    <w:rsid w:val="00C03FC2"/>
    <w:rPr>
      <w:color w:val="000000"/>
      <w:u w:val="single"/>
    </w:rPr>
  </w:style>
  <w:style w:type="paragraph" w:styleId="Corpsdetexte">
    <w:name w:val="Body Text"/>
    <w:basedOn w:val="Normal"/>
    <w:link w:val="CorpsdetexteCar"/>
    <w:rsid w:val="00C03FC2"/>
    <w:pPr>
      <w:suppressAutoHyphens/>
      <w:overflowPunct w:val="0"/>
      <w:autoSpaceDE w:val="0"/>
      <w:spacing w:after="120"/>
      <w:textAlignment w:val="baseline"/>
    </w:pPr>
    <w:rPr>
      <w:rFonts w:ascii="Times" w:eastAsia="Times" w:hAnsi="Times"/>
      <w:szCs w:val="20"/>
      <w:lang w:eastAsia="ar-SA"/>
    </w:rPr>
  </w:style>
  <w:style w:type="character" w:styleId="Numrodepage">
    <w:name w:val="page number"/>
    <w:basedOn w:val="Policepardfaut"/>
    <w:rsid w:val="00C03FC2"/>
  </w:style>
  <w:style w:type="paragraph" w:customStyle="1" w:styleId="StyleTitre14ptPetitesmajusculesDroite-0cmHautOm">
    <w:name w:val="Style Titre + 14 pt Petites majuscules Droite :  -0 cm Haut: (Om..."/>
    <w:basedOn w:val="Titre"/>
    <w:rsid w:val="00C8334D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8" w:color="auto" w:shadow="1"/>
      </w:pBdr>
      <w:shd w:val="pct10" w:color="auto" w:fill="auto"/>
      <w:spacing w:before="0" w:after="0" w:line="360" w:lineRule="auto"/>
      <w:ind w:right="-2"/>
      <w:outlineLvl w:val="9"/>
    </w:pPr>
    <w:rPr>
      <w:rFonts w:cs="Times New Roman"/>
      <w:smallCaps/>
      <w:kern w:val="0"/>
      <w:sz w:val="28"/>
      <w:szCs w:val="20"/>
    </w:rPr>
  </w:style>
  <w:style w:type="paragraph" w:styleId="Titre">
    <w:name w:val="Title"/>
    <w:basedOn w:val="Normal"/>
    <w:qFormat/>
    <w:rsid w:val="00C8334D"/>
    <w:pPr>
      <w:spacing w:before="240" w:after="60"/>
      <w:jc w:val="center"/>
      <w:outlineLvl w:val="0"/>
    </w:pPr>
    <w:rPr>
      <w:rFonts w:ascii="Arial" w:eastAsia="Times" w:hAnsi="Arial" w:cs="Arial"/>
      <w:b/>
      <w:bCs/>
      <w:kern w:val="28"/>
      <w:sz w:val="32"/>
      <w:szCs w:val="32"/>
    </w:rPr>
  </w:style>
  <w:style w:type="paragraph" w:customStyle="1" w:styleId="Titre1afpif">
    <w:name w:val="Titre 1 afpif"/>
    <w:basedOn w:val="Normal"/>
    <w:rsid w:val="00C8334D"/>
    <w:pPr>
      <w:pBdr>
        <w:bottom w:val="single" w:sz="4" w:space="1" w:color="auto"/>
      </w:pBdr>
    </w:pPr>
    <w:rPr>
      <w:rFonts w:ascii="Verdana" w:eastAsia="Times" w:hAnsi="Verdana"/>
      <w:b/>
      <w:color w:val="BB003D"/>
      <w:szCs w:val="20"/>
    </w:rPr>
  </w:style>
  <w:style w:type="paragraph" w:customStyle="1" w:styleId="CorpsdetexteAFPIF">
    <w:name w:val="Corps de texte AFPIF"/>
    <w:basedOn w:val="Normal"/>
    <w:link w:val="CorpsdetexteAFPIFCar"/>
    <w:rsid w:val="000F7310"/>
    <w:pPr>
      <w:jc w:val="both"/>
    </w:pPr>
    <w:rPr>
      <w:rFonts w:ascii="Verdana" w:eastAsia="Times" w:hAnsi="Verdana"/>
      <w:sz w:val="20"/>
      <w:szCs w:val="20"/>
    </w:rPr>
  </w:style>
  <w:style w:type="paragraph" w:customStyle="1" w:styleId="Sous-titreAFPIF">
    <w:name w:val="Sous-titre AFPIF"/>
    <w:basedOn w:val="Normal"/>
    <w:rsid w:val="000B7D3D"/>
    <w:rPr>
      <w:rFonts w:ascii="Verdana" w:eastAsia="Times" w:hAnsi="Verdana"/>
      <w:b/>
      <w:sz w:val="22"/>
      <w:szCs w:val="22"/>
    </w:rPr>
  </w:style>
  <w:style w:type="paragraph" w:customStyle="1" w:styleId="TitreAFPIF">
    <w:name w:val="Titre AFPIF"/>
    <w:basedOn w:val="Corpsdetexte"/>
    <w:link w:val="TitreAFPIFCar"/>
    <w:rsid w:val="00EE4E58"/>
    <w:pPr>
      <w:ind w:right="305"/>
      <w:jc w:val="center"/>
    </w:pPr>
    <w:rPr>
      <w:rFonts w:ascii="Verdana" w:hAnsi="Verdana" w:cs="Arial"/>
      <w:b/>
      <w:color w:val="BB003D"/>
      <w:sz w:val="28"/>
      <w:szCs w:val="28"/>
    </w:rPr>
  </w:style>
  <w:style w:type="paragraph" w:styleId="Retraitcorpsdetexte">
    <w:name w:val="Body Text Indent"/>
    <w:basedOn w:val="Normal"/>
    <w:rsid w:val="00595550"/>
    <w:pPr>
      <w:spacing w:after="120"/>
      <w:ind w:left="283"/>
    </w:pPr>
    <w:rPr>
      <w:rFonts w:ascii="Times" w:eastAsia="Times" w:hAnsi="Times"/>
      <w:szCs w:val="20"/>
    </w:rPr>
  </w:style>
  <w:style w:type="paragraph" w:styleId="Retraitcorpsdetexte2">
    <w:name w:val="Body Text Indent 2"/>
    <w:basedOn w:val="Normal"/>
    <w:rsid w:val="00595550"/>
    <w:pPr>
      <w:spacing w:after="120" w:line="480" w:lineRule="auto"/>
      <w:ind w:left="283"/>
    </w:pPr>
    <w:rPr>
      <w:rFonts w:ascii="Times" w:eastAsia="Times" w:hAnsi="Times"/>
      <w:szCs w:val="20"/>
    </w:rPr>
  </w:style>
  <w:style w:type="paragraph" w:styleId="Retraitcorpsdetexte3">
    <w:name w:val="Body Text Indent 3"/>
    <w:basedOn w:val="Normal"/>
    <w:rsid w:val="00595550"/>
    <w:pPr>
      <w:spacing w:after="120"/>
      <w:ind w:left="283"/>
    </w:pPr>
    <w:rPr>
      <w:rFonts w:ascii="Times" w:eastAsia="Times" w:hAnsi="Times"/>
      <w:sz w:val="16"/>
      <w:szCs w:val="16"/>
    </w:rPr>
  </w:style>
  <w:style w:type="paragraph" w:styleId="PrformatHTML">
    <w:name w:val="HTML Preformatted"/>
    <w:basedOn w:val="Normal"/>
    <w:rsid w:val="00F95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emailstyle19">
    <w:name w:val="emailstyle19"/>
    <w:semiHidden/>
    <w:rsid w:val="00F95078"/>
    <w:rPr>
      <w:rFonts w:ascii="Arial" w:hAnsi="Arial" w:cs="Arial" w:hint="default"/>
      <w:color w:val="000080"/>
    </w:rPr>
  </w:style>
  <w:style w:type="character" w:customStyle="1" w:styleId="CorpsdetexteCar">
    <w:name w:val="Corps de texte Car"/>
    <w:link w:val="Corpsdetexte"/>
    <w:rsid w:val="00F95078"/>
    <w:rPr>
      <w:rFonts w:ascii="Times" w:eastAsia="Times" w:hAnsi="Times"/>
      <w:sz w:val="24"/>
      <w:lang w:val="fr-FR" w:eastAsia="ar-SA" w:bidi="ar-SA"/>
    </w:rPr>
  </w:style>
  <w:style w:type="character" w:customStyle="1" w:styleId="TitreAFPIFCar">
    <w:name w:val="Titre AFPIF Car"/>
    <w:link w:val="TitreAFPIF"/>
    <w:rsid w:val="00F95078"/>
    <w:rPr>
      <w:rFonts w:ascii="Verdana" w:eastAsia="Times" w:hAnsi="Verdana" w:cs="Arial"/>
      <w:b/>
      <w:color w:val="BB003D"/>
      <w:sz w:val="28"/>
      <w:szCs w:val="28"/>
      <w:lang w:val="fr-FR" w:eastAsia="ar-SA" w:bidi="ar-SA"/>
    </w:rPr>
  </w:style>
  <w:style w:type="table" w:styleId="Grilledutableau">
    <w:name w:val="Table Grid"/>
    <w:basedOn w:val="TableauNormal"/>
    <w:rsid w:val="00CA1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stitreafpifcouleurafpif">
    <w:name w:val="Sous titre afpif couleur afpif"/>
    <w:basedOn w:val="Titre1afpif"/>
    <w:link w:val="SoustitreafpifcouleurafpifCar"/>
    <w:rsid w:val="00BC68C7"/>
    <w:pPr>
      <w:pBdr>
        <w:bottom w:val="none" w:sz="0" w:space="0" w:color="auto"/>
      </w:pBdr>
    </w:pPr>
  </w:style>
  <w:style w:type="character" w:customStyle="1" w:styleId="CorpsdetexteAFPIFCar">
    <w:name w:val="Corps de texte AFPIF Car"/>
    <w:link w:val="CorpsdetexteAFPIF"/>
    <w:rsid w:val="00B133C9"/>
    <w:rPr>
      <w:rFonts w:ascii="Verdana" w:eastAsia="Times" w:hAnsi="Verdana"/>
      <w:lang w:val="fr-FR" w:eastAsia="fr-FR" w:bidi="ar-SA"/>
    </w:rPr>
  </w:style>
  <w:style w:type="paragraph" w:styleId="Textedebulles">
    <w:name w:val="Balloon Text"/>
    <w:basedOn w:val="Normal"/>
    <w:link w:val="TextedebullesCar"/>
    <w:rsid w:val="00856ADD"/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56ADD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SoustitreafpifcouleurafpifCar">
    <w:name w:val="Sous titre afpif couleur afpif Car"/>
    <w:link w:val="Soustitreafpifcouleurafpif"/>
    <w:rsid w:val="00DF1CF1"/>
    <w:rPr>
      <w:rFonts w:ascii="Verdana" w:eastAsia="Times" w:hAnsi="Verdana"/>
      <w:b/>
      <w:color w:val="BB003D"/>
      <w:sz w:val="24"/>
      <w:lang w:val="fr-FR" w:eastAsia="fr-FR" w:bidi="ar-SA"/>
    </w:rPr>
  </w:style>
  <w:style w:type="paragraph" w:styleId="Notedebasdepage">
    <w:name w:val="footnote text"/>
    <w:basedOn w:val="Normal"/>
    <w:semiHidden/>
    <w:rsid w:val="00264DC3"/>
    <w:rPr>
      <w:rFonts w:eastAsia="Times New Roman"/>
      <w:sz w:val="20"/>
      <w:szCs w:val="20"/>
    </w:rPr>
  </w:style>
  <w:style w:type="character" w:styleId="Appelnotedebasdep">
    <w:name w:val="footnote reference"/>
    <w:semiHidden/>
    <w:rsid w:val="00264DC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2362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864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alliancefr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ourevitch\Desktop\Trame%20doc%20charte%20AFPI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2250-777E-4475-B439-199574DE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 doc charte AFPIF</Template>
  <TotalTime>0</TotalTime>
  <Pages>1</Pages>
  <Words>312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(verdana 12 et gras, couleur rouge AFPIF)</vt:lpstr>
    </vt:vector>
  </TitlesOfParts>
  <Company>Alliance française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(verdana 12 et gras, couleur rouge AFPIF)</dc:title>
  <dc:creator>Nina Gourevitch</dc:creator>
  <cp:lastModifiedBy>Laura De La Vega</cp:lastModifiedBy>
  <cp:revision>2</cp:revision>
  <cp:lastPrinted>2015-10-01T13:18:00Z</cp:lastPrinted>
  <dcterms:created xsi:type="dcterms:W3CDTF">2017-11-02T21:12:00Z</dcterms:created>
  <dcterms:modified xsi:type="dcterms:W3CDTF">2017-11-02T21:12:00Z</dcterms:modified>
</cp:coreProperties>
</file>